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bookmarkStart w:id="0" w:name="_GoBack"/>
      <w:bookmarkEnd w:id="0"/>
      <w:r w:rsidRPr="00895268">
        <w:rPr>
          <w:rFonts w:cs="Arial"/>
        </w:rPr>
        <w:t xml:space="preserve">КАЛУЖСКАЯ ОБЛАСТЬ </w:t>
      </w:r>
    </w:p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МАЛОЯРОСЛАВЕЦКИЙ РАЙОН</w:t>
      </w:r>
    </w:p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АДМИНИСТРАЦИЯ</w:t>
      </w:r>
    </w:p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МУНИЦИПАЛЬНОГО ОБРАЗОВАНИЯ</w:t>
      </w:r>
    </w:p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ГОРОДСКОЕ ПОСЕЛЕНИЕ</w:t>
      </w:r>
    </w:p>
    <w:p w:rsidR="00D04BF9" w:rsidRPr="00895268" w:rsidRDefault="00895268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«ГОРОД МАЛОЯРОСЛАВЕЦ»</w:t>
      </w:r>
    </w:p>
    <w:p w:rsidR="00D04BF9" w:rsidRPr="00895268" w:rsidRDefault="00D04BF9" w:rsidP="00895268">
      <w:pPr>
        <w:tabs>
          <w:tab w:val="left" w:pos="0"/>
        </w:tabs>
        <w:ind w:firstLine="0"/>
        <w:jc w:val="center"/>
        <w:rPr>
          <w:rFonts w:cs="Arial"/>
        </w:rPr>
      </w:pPr>
    </w:p>
    <w:p w:rsidR="00D04BF9" w:rsidRPr="00895268" w:rsidRDefault="00D04BF9" w:rsidP="00895268">
      <w:pPr>
        <w:tabs>
          <w:tab w:val="left" w:pos="0"/>
        </w:tabs>
        <w:ind w:firstLine="0"/>
        <w:jc w:val="center"/>
        <w:rPr>
          <w:rFonts w:cs="Arial"/>
        </w:rPr>
      </w:pPr>
      <w:r w:rsidRPr="00895268">
        <w:rPr>
          <w:rFonts w:cs="Arial"/>
        </w:rPr>
        <w:t>ПОСТАНОВЛЕНИЕ</w:t>
      </w:r>
    </w:p>
    <w:p w:rsidR="00D04BF9" w:rsidRPr="00895268" w:rsidRDefault="00D04BF9" w:rsidP="00B45CEF">
      <w:pPr>
        <w:ind w:firstLine="0"/>
        <w:jc w:val="center"/>
        <w:rPr>
          <w:rFonts w:cs="Arial"/>
          <w:u w:val="single"/>
        </w:rPr>
      </w:pPr>
      <w:r w:rsidRPr="00895268">
        <w:rPr>
          <w:rFonts w:cs="Arial"/>
        </w:rPr>
        <w:t>от 29.04.2021 г.</w:t>
      </w:r>
      <w:r w:rsidR="00895268">
        <w:rPr>
          <w:rFonts w:cs="Arial"/>
        </w:rPr>
        <w:t xml:space="preserve"> </w:t>
      </w:r>
      <w:r w:rsidRPr="00895268">
        <w:rPr>
          <w:rFonts w:cs="Arial"/>
        </w:rPr>
        <w:t>№ 490</w:t>
      </w:r>
    </w:p>
    <w:p w:rsidR="00D04BF9" w:rsidRPr="00895268" w:rsidRDefault="00D04BF9" w:rsidP="00895268">
      <w:pPr>
        <w:rPr>
          <w:rFonts w:cs="Arial"/>
          <w:color w:val="000000"/>
        </w:rPr>
      </w:pPr>
    </w:p>
    <w:p w:rsidR="00F03180" w:rsidRPr="00895268" w:rsidRDefault="00F03180" w:rsidP="0089526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95268">
        <w:rPr>
          <w:rFonts w:cs="Arial"/>
          <w:b/>
          <w:bCs/>
          <w:kern w:val="28"/>
          <w:sz w:val="32"/>
          <w:szCs w:val="32"/>
        </w:rPr>
        <w:t>Об утверждения Порядка организации ярмарок и продажи товаров на них на территории муниципального</w:t>
      </w:r>
      <w:r w:rsidR="00895268" w:rsidRPr="00895268">
        <w:rPr>
          <w:rFonts w:cs="Arial"/>
          <w:b/>
          <w:bCs/>
          <w:kern w:val="28"/>
          <w:sz w:val="32"/>
          <w:szCs w:val="32"/>
        </w:rPr>
        <w:t xml:space="preserve"> </w:t>
      </w:r>
      <w:r w:rsidRPr="00895268">
        <w:rPr>
          <w:rFonts w:cs="Arial"/>
          <w:b/>
          <w:bCs/>
          <w:kern w:val="28"/>
          <w:sz w:val="32"/>
          <w:szCs w:val="32"/>
        </w:rPr>
        <w:t>образования городское поселение «Город Малоярославец»</w:t>
      </w:r>
    </w:p>
    <w:p w:rsidR="00425E0D" w:rsidRDefault="00425E0D" w:rsidP="00895268">
      <w:pPr>
        <w:tabs>
          <w:tab w:val="left" w:pos="4291"/>
        </w:tabs>
        <w:ind w:firstLine="743"/>
        <w:jc w:val="center"/>
        <w:rPr>
          <w:rFonts w:cs="Arial"/>
          <w:i/>
        </w:rPr>
      </w:pPr>
    </w:p>
    <w:p w:rsidR="00CF74DD" w:rsidRPr="00CF74DD" w:rsidRDefault="00CF74DD" w:rsidP="00CF74DD">
      <w:pPr>
        <w:tabs>
          <w:tab w:val="left" w:pos="4291"/>
        </w:tabs>
        <w:ind w:firstLine="0"/>
        <w:jc w:val="center"/>
        <w:rPr>
          <w:rFonts w:cs="Arial"/>
        </w:rPr>
      </w:pPr>
      <w:r>
        <w:rPr>
          <w:rFonts w:cs="Arial"/>
        </w:rPr>
        <w:t>(в редакции Постановлени</w:t>
      </w:r>
      <w:r w:rsidR="00B64C80">
        <w:rPr>
          <w:rFonts w:cs="Arial"/>
        </w:rPr>
        <w:t>й</w:t>
      </w:r>
      <w:r>
        <w:rPr>
          <w:rFonts w:cs="Arial"/>
        </w:rPr>
        <w:t xml:space="preserve"> администрации муниципального образования городское поселение «Город Малоярославец» от </w:t>
      </w:r>
      <w:hyperlink r:id="rId6" w:tgtFrame="ChangingDocument" w:history="1">
        <w:r w:rsidRPr="00CF74DD">
          <w:rPr>
            <w:rStyle w:val="a3"/>
            <w:rFonts w:cs="Arial"/>
          </w:rPr>
          <w:t>16.02.2022 №156</w:t>
        </w:r>
      </w:hyperlink>
      <w:r w:rsidR="00BB52E5">
        <w:rPr>
          <w:rFonts w:cs="Arial"/>
        </w:rPr>
        <w:t>, от </w:t>
      </w:r>
      <w:hyperlink r:id="rId7" w:tgtFrame="ChangingDocument" w:history="1">
        <w:r w:rsidR="00BB52E5" w:rsidRPr="00BB52E5">
          <w:rPr>
            <w:rStyle w:val="a3"/>
            <w:rFonts w:cs="Arial"/>
          </w:rPr>
          <w:t>23.12.2022 №1310</w:t>
        </w:r>
      </w:hyperlink>
      <w:r w:rsidR="00BB52E5">
        <w:rPr>
          <w:rFonts w:cs="Arial"/>
        </w:rPr>
        <w:t>)</w:t>
      </w:r>
    </w:p>
    <w:p w:rsidR="00CF74DD" w:rsidRDefault="00CF74DD" w:rsidP="00895268">
      <w:pPr>
        <w:autoSpaceDE w:val="0"/>
        <w:autoSpaceDN w:val="0"/>
        <w:adjustRightInd w:val="0"/>
        <w:ind w:firstLine="709"/>
      </w:pPr>
    </w:p>
    <w:p w:rsidR="00D97434" w:rsidRPr="00895268" w:rsidRDefault="0053068A" w:rsidP="00895268">
      <w:pPr>
        <w:autoSpaceDE w:val="0"/>
        <w:autoSpaceDN w:val="0"/>
        <w:adjustRightInd w:val="0"/>
        <w:ind w:firstLine="709"/>
      </w:pPr>
      <w:r w:rsidRPr="00895268">
        <w:t xml:space="preserve">В </w:t>
      </w:r>
      <w:r w:rsidR="00B15DB7" w:rsidRPr="00895268">
        <w:t>целях упорядочивания ярмарочной торговли</w:t>
      </w:r>
      <w:r w:rsidR="007C3E6B" w:rsidRPr="00895268">
        <w:t xml:space="preserve"> на территории муниципального образования городское поселение «Город Малоярославец», создания условий  для улучшения организации и качества торгового обслуживания населения, в соответствии с Федеральным законом от </w:t>
      </w:r>
      <w:hyperlink r:id="rId8" w:tooltip="28.12.2009 № 381-ФЗ " w:history="1">
        <w:r w:rsidR="007C3E6B" w:rsidRPr="00345525">
          <w:rPr>
            <w:rStyle w:val="a3"/>
          </w:rPr>
          <w:t>28.12.2009 № 381-ФЗ</w:t>
        </w:r>
      </w:hyperlink>
      <w:r w:rsidR="007C3E6B" w:rsidRPr="00895268">
        <w:t xml:space="preserve"> «Об основах государственного регулирования торговой деятельности в Российской Федерации», Федеральным  законом</w:t>
      </w:r>
      <w:r w:rsidR="00031CE7" w:rsidRPr="00895268">
        <w:t xml:space="preserve"> </w:t>
      </w:r>
      <w:r w:rsidR="007C3E6B" w:rsidRPr="00895268">
        <w:t xml:space="preserve">от 06.10.2003 </w:t>
      </w:r>
      <w:hyperlink r:id="rId9" w:tooltip="№ 131-ФЗ " w:history="1">
        <w:r w:rsidR="007C3E6B" w:rsidRPr="00345525">
          <w:rPr>
            <w:rStyle w:val="a3"/>
          </w:rPr>
          <w:t>№ 131-ФЗ</w:t>
        </w:r>
      </w:hyperlink>
      <w:r w:rsidR="007C3E6B" w:rsidRPr="00895268">
        <w:t xml:space="preserve"> «</w:t>
      </w:r>
      <w:hyperlink r:id="rId10" w:tooltip="Об общих принципах организации местного самоуправления в Российской" w:history="1">
        <w:r w:rsidR="007C3E6B" w:rsidRPr="00345525">
          <w:rPr>
            <w:rStyle w:val="a3"/>
          </w:rPr>
          <w:t>Об общих принципах организации местного самоуправления в Российской</w:t>
        </w:r>
      </w:hyperlink>
      <w:r w:rsidR="007C3E6B" w:rsidRPr="00895268">
        <w:t xml:space="preserve"> Федерации», </w:t>
      </w:r>
      <w:r w:rsidR="008C13D4" w:rsidRPr="00895268">
        <w:t xml:space="preserve">постановлением Правительства Калужской области от 30.08.2011 № 470 «Об организации ярмарок и продажи товаров (выполнения работ, оказания услуг) на них на территории Калужской области» (вместе с «Порядком организации ярмарок и продажи товаров (выполнения работ, оказания услуг) на них на территории Калужской области»), </w:t>
      </w:r>
      <w:r w:rsidR="003B4FE0" w:rsidRPr="00895268">
        <w:t xml:space="preserve">руководствуясь ст. 37 </w:t>
      </w:r>
      <w:hyperlink r:id="rId11" w:tooltip="Устава муниципального образования городское поселение " w:history="1">
        <w:r w:rsidR="003B4FE0" w:rsidRPr="00345525">
          <w:rPr>
            <w:rStyle w:val="a3"/>
          </w:rPr>
          <w:t>Устава муниципального образования городское поселение «Город Малоярославец»</w:t>
        </w:r>
      </w:hyperlink>
      <w:r w:rsidR="003B4FE0" w:rsidRPr="00895268">
        <w:t>, Администрация муниципального образования горо</w:t>
      </w:r>
      <w:r w:rsidR="007C3E6B" w:rsidRPr="00895268">
        <w:t>дское поселение «Город Малояросл</w:t>
      </w:r>
      <w:r w:rsidR="003B4FE0" w:rsidRPr="00895268">
        <w:t>авец»</w:t>
      </w:r>
      <w:r w:rsidR="00AF6CE2" w:rsidRPr="00895268">
        <w:t>,</w:t>
      </w:r>
    </w:p>
    <w:p w:rsidR="00776939" w:rsidRPr="00895268" w:rsidRDefault="00776939" w:rsidP="00895268">
      <w:pPr>
        <w:tabs>
          <w:tab w:val="left" w:pos="4291"/>
        </w:tabs>
        <w:ind w:firstLine="743"/>
      </w:pPr>
    </w:p>
    <w:p w:rsidR="00425E0D" w:rsidRPr="00895268" w:rsidRDefault="00425E0D" w:rsidP="00895268">
      <w:pPr>
        <w:tabs>
          <w:tab w:val="left" w:pos="4291"/>
        </w:tabs>
        <w:ind w:firstLine="743"/>
        <w:jc w:val="center"/>
      </w:pPr>
      <w:r w:rsidRPr="00895268">
        <w:t>ПОСТАНОВЛЯЕТ:</w:t>
      </w:r>
    </w:p>
    <w:p w:rsidR="00B85B9D" w:rsidRPr="00895268" w:rsidRDefault="00B85B9D" w:rsidP="00895268">
      <w:pPr>
        <w:tabs>
          <w:tab w:val="left" w:pos="4291"/>
        </w:tabs>
        <w:ind w:firstLine="743"/>
      </w:pPr>
    </w:p>
    <w:p w:rsidR="00C55365" w:rsidRPr="00895268" w:rsidRDefault="00487F81" w:rsidP="00895268">
      <w:pPr>
        <w:autoSpaceDE w:val="0"/>
        <w:autoSpaceDN w:val="0"/>
        <w:adjustRightInd w:val="0"/>
        <w:ind w:firstLine="709"/>
      </w:pPr>
      <w:r w:rsidRPr="00895268">
        <w:t xml:space="preserve">1. </w:t>
      </w:r>
      <w:r w:rsidR="007C3E6B" w:rsidRPr="00895268">
        <w:t>Утвердить Порядок организации ярмарок и продажи товаров на них на территории муниципального образования городское поселение «Город Малоярославец», согласно Приложению №1.</w:t>
      </w:r>
    </w:p>
    <w:p w:rsidR="00AF6CE2" w:rsidRPr="00895268" w:rsidRDefault="00C55365" w:rsidP="00895268">
      <w:pPr>
        <w:autoSpaceDE w:val="0"/>
        <w:autoSpaceDN w:val="0"/>
        <w:adjustRightInd w:val="0"/>
        <w:ind w:firstLine="709"/>
      </w:pPr>
      <w:r w:rsidRPr="00895268">
        <w:t xml:space="preserve">2. </w:t>
      </w:r>
      <w:r w:rsidR="007C3E6B" w:rsidRPr="00895268">
        <w:t>Утвердить Методику расчета оплаты за предоставление торговых мест на ярмарках, проводимых на платной основе, на территории муниципального образования городское поселение «Город Малоярославец», согласно Приложению №2.</w:t>
      </w:r>
    </w:p>
    <w:p w:rsidR="00031CE7" w:rsidRPr="00895268" w:rsidRDefault="00031CE7" w:rsidP="00895268">
      <w:pPr>
        <w:autoSpaceDE w:val="0"/>
        <w:autoSpaceDN w:val="0"/>
        <w:adjustRightInd w:val="0"/>
        <w:ind w:firstLine="709"/>
      </w:pPr>
      <w:r w:rsidRPr="00895268">
        <w:t>3. Признать утратившим силу постановление Администрации муниципального образования городское поселение «Город Малоярославец» от 02.06.2016 г. № 495 «Об организации праздничных ярмарок», постановление администрации муниципального образования городское поселение «Город Малоярославец» от</w:t>
      </w:r>
      <w:r w:rsidR="004B4AF3" w:rsidRPr="00895268">
        <w:t xml:space="preserve"> </w:t>
      </w:r>
      <w:hyperlink r:id="rId12" w:tgtFrame="Cancelling" w:history="1">
        <w:r w:rsidRPr="008B1B4F">
          <w:rPr>
            <w:rStyle w:val="a3"/>
          </w:rPr>
          <w:t>15.04.2019 г. № 374</w:t>
        </w:r>
      </w:hyperlink>
      <w:r w:rsidRPr="00895268">
        <w:t xml:space="preserve"> «Об организации праздничных ярмарок».</w:t>
      </w:r>
    </w:p>
    <w:p w:rsidR="00EB182A" w:rsidRPr="00895268" w:rsidRDefault="00031CE7" w:rsidP="00895268">
      <w:pPr>
        <w:autoSpaceDE w:val="0"/>
        <w:autoSpaceDN w:val="0"/>
        <w:adjustRightInd w:val="0"/>
        <w:ind w:firstLine="709"/>
      </w:pPr>
      <w:r w:rsidRPr="00895268">
        <w:t>4</w:t>
      </w:r>
      <w:r w:rsidR="00EB182A" w:rsidRPr="00895268">
        <w:t>. Контроль за исполнением настоящего постановления возложить на заместителя Главы Администрации по общественно-административной работе - начальника отдела организационно-контрольной работы - Жигареву Анастасию Алексеевну.</w:t>
      </w:r>
    </w:p>
    <w:p w:rsidR="00EB182A" w:rsidRPr="00895268" w:rsidRDefault="00031CE7" w:rsidP="00895268">
      <w:pPr>
        <w:autoSpaceDE w:val="0"/>
        <w:autoSpaceDN w:val="0"/>
        <w:adjustRightInd w:val="0"/>
        <w:ind w:firstLine="709"/>
      </w:pPr>
      <w:r w:rsidRPr="00895268">
        <w:t>5</w:t>
      </w:r>
      <w:r w:rsidR="00EB182A" w:rsidRPr="00895268">
        <w:t>. Настоящее постановление вступает в силу со дня его подписания и подлежит официальному опубликованию в газете «Малоярославецкий край».</w:t>
      </w:r>
    </w:p>
    <w:p w:rsidR="00AF6CE2" w:rsidRDefault="00AF6CE2" w:rsidP="00895268">
      <w:pPr>
        <w:autoSpaceDE w:val="0"/>
        <w:autoSpaceDN w:val="0"/>
        <w:adjustRightInd w:val="0"/>
        <w:ind w:firstLine="709"/>
      </w:pPr>
    </w:p>
    <w:p w:rsidR="00895268" w:rsidRPr="00895268" w:rsidRDefault="00895268" w:rsidP="00895268">
      <w:pPr>
        <w:autoSpaceDE w:val="0"/>
        <w:autoSpaceDN w:val="0"/>
        <w:adjustRightInd w:val="0"/>
        <w:ind w:firstLine="709"/>
      </w:pPr>
    </w:p>
    <w:p w:rsidR="00AF6CE2" w:rsidRPr="00895268" w:rsidRDefault="00AF6CE2" w:rsidP="00895268">
      <w:pPr>
        <w:autoSpaceDE w:val="0"/>
        <w:autoSpaceDN w:val="0"/>
        <w:adjustRightInd w:val="0"/>
        <w:ind w:firstLine="709"/>
      </w:pPr>
    </w:p>
    <w:p w:rsidR="00895268" w:rsidRDefault="00CC1E4A" w:rsidP="00895268">
      <w:pPr>
        <w:autoSpaceDE w:val="0"/>
        <w:autoSpaceDN w:val="0"/>
        <w:adjustRightInd w:val="0"/>
        <w:jc w:val="right"/>
      </w:pPr>
      <w:r w:rsidRPr="00895268">
        <w:t>Глава Администрации</w:t>
      </w:r>
    </w:p>
    <w:p w:rsidR="00CC1E4A" w:rsidRPr="00895268" w:rsidRDefault="00CC1E4A" w:rsidP="00895268">
      <w:pPr>
        <w:autoSpaceDE w:val="0"/>
        <w:autoSpaceDN w:val="0"/>
        <w:adjustRightInd w:val="0"/>
        <w:jc w:val="right"/>
      </w:pPr>
      <w:r w:rsidRPr="00895268">
        <w:t>М.А. Крылов</w:t>
      </w:r>
    </w:p>
    <w:p w:rsidR="00CC1E4A" w:rsidRPr="00895268" w:rsidRDefault="00CC1E4A" w:rsidP="00895268">
      <w:pPr>
        <w:autoSpaceDE w:val="0"/>
        <w:autoSpaceDN w:val="0"/>
        <w:adjustRightInd w:val="0"/>
        <w:ind w:firstLine="709"/>
      </w:pPr>
    </w:p>
    <w:p w:rsidR="007C3E6B" w:rsidRPr="00895268" w:rsidRDefault="007C3E6B" w:rsidP="00895268">
      <w:pPr>
        <w:autoSpaceDE w:val="0"/>
        <w:autoSpaceDN w:val="0"/>
        <w:adjustRightInd w:val="0"/>
        <w:ind w:firstLine="709"/>
        <w:rPr>
          <w:rFonts w:cs="Arial"/>
        </w:rPr>
      </w:pPr>
    </w:p>
    <w:p w:rsidR="007C3E6B" w:rsidRPr="00895268" w:rsidRDefault="007C3E6B" w:rsidP="00895268">
      <w:pPr>
        <w:autoSpaceDE w:val="0"/>
        <w:autoSpaceDN w:val="0"/>
        <w:adjustRightInd w:val="0"/>
        <w:ind w:firstLine="709"/>
        <w:rPr>
          <w:rFonts w:cs="Arial"/>
        </w:rPr>
      </w:pPr>
    </w:p>
    <w:p w:rsidR="007C3E6B" w:rsidRPr="00895268" w:rsidRDefault="007C3E6B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>Приложение №1</w:t>
      </w:r>
    </w:p>
    <w:p w:rsidR="00D04BF9" w:rsidRPr="00895268" w:rsidRDefault="007C3E6B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к постановлению администрации </w:t>
      </w:r>
    </w:p>
    <w:p w:rsidR="00D04BF9" w:rsidRPr="00895268" w:rsidRDefault="007C3E6B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муниципального образования </w:t>
      </w:r>
    </w:p>
    <w:p w:rsidR="00D04BF9" w:rsidRPr="00895268" w:rsidRDefault="008F4930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>го</w:t>
      </w:r>
      <w:r w:rsidR="007C3E6B" w:rsidRPr="00895268">
        <w:rPr>
          <w:rFonts w:cs="Arial"/>
        </w:rPr>
        <w:t xml:space="preserve">родское поселение </w:t>
      </w:r>
    </w:p>
    <w:p w:rsidR="00D04BF9" w:rsidRPr="00895268" w:rsidRDefault="007C3E6B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«Город Малоярославец» </w:t>
      </w:r>
    </w:p>
    <w:p w:rsidR="007C3E6B" w:rsidRDefault="007C3E6B" w:rsidP="00895268">
      <w:pPr>
        <w:ind w:left="6372" w:firstLine="3"/>
        <w:jc w:val="right"/>
        <w:rPr>
          <w:rFonts w:cs="Arial"/>
        </w:rPr>
      </w:pPr>
      <w:r w:rsidRPr="00895268">
        <w:rPr>
          <w:rFonts w:cs="Arial"/>
        </w:rPr>
        <w:t xml:space="preserve">от </w:t>
      </w:r>
      <w:r w:rsidR="00D04BF9" w:rsidRPr="00895268">
        <w:rPr>
          <w:rFonts w:cs="Arial"/>
        </w:rPr>
        <w:t>29.04.</w:t>
      </w:r>
      <w:r w:rsidRPr="00895268">
        <w:rPr>
          <w:rFonts w:cs="Arial"/>
        </w:rPr>
        <w:t>20</w:t>
      </w:r>
      <w:r w:rsidR="00D04BF9" w:rsidRPr="00895268">
        <w:rPr>
          <w:rFonts w:cs="Arial"/>
        </w:rPr>
        <w:t xml:space="preserve">21 </w:t>
      </w:r>
      <w:r w:rsidRPr="00895268">
        <w:rPr>
          <w:rFonts w:cs="Arial"/>
        </w:rPr>
        <w:t xml:space="preserve">г. № </w:t>
      </w:r>
      <w:r w:rsidR="00D04BF9" w:rsidRPr="00895268">
        <w:rPr>
          <w:rFonts w:cs="Arial"/>
        </w:rPr>
        <w:t>490</w:t>
      </w:r>
    </w:p>
    <w:p w:rsidR="006D0212" w:rsidRPr="00CF74DD" w:rsidRDefault="006D0212" w:rsidP="006D0212">
      <w:pPr>
        <w:tabs>
          <w:tab w:val="left" w:pos="4291"/>
        </w:tabs>
        <w:ind w:firstLine="0"/>
        <w:jc w:val="right"/>
        <w:rPr>
          <w:rFonts w:cs="Arial"/>
        </w:rPr>
      </w:pPr>
      <w:r>
        <w:rPr>
          <w:rFonts w:cs="Arial"/>
        </w:rPr>
        <w:t>(в редакции Постановлени</w:t>
      </w:r>
      <w:r w:rsidR="00BD2560">
        <w:rPr>
          <w:rFonts w:cs="Arial"/>
        </w:rPr>
        <w:t>я</w:t>
      </w:r>
      <w:r>
        <w:rPr>
          <w:rFonts w:cs="Arial"/>
        </w:rPr>
        <w:t xml:space="preserve"> администрации муниципального образования городское поселение «Город Малоярославец» от </w:t>
      </w:r>
      <w:hyperlink r:id="rId13" w:tgtFrame="ChangingDocument" w:history="1">
        <w:r w:rsidRPr="00BB52E5">
          <w:rPr>
            <w:rStyle w:val="a3"/>
            <w:rFonts w:cs="Arial"/>
          </w:rPr>
          <w:t>23.12.2022 №1310</w:t>
        </w:r>
      </w:hyperlink>
      <w:r>
        <w:rPr>
          <w:rFonts w:cs="Arial"/>
        </w:rPr>
        <w:t>)</w:t>
      </w:r>
    </w:p>
    <w:p w:rsidR="006D0212" w:rsidRDefault="006D0212" w:rsidP="006D0212">
      <w:pPr>
        <w:autoSpaceDE w:val="0"/>
        <w:autoSpaceDN w:val="0"/>
        <w:adjustRightInd w:val="0"/>
        <w:ind w:firstLine="709"/>
      </w:pPr>
    </w:p>
    <w:p w:rsidR="008F4930" w:rsidRPr="00895268" w:rsidRDefault="008F4930" w:rsidP="0089526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95268">
        <w:rPr>
          <w:rFonts w:cs="Arial"/>
          <w:b/>
          <w:bCs/>
          <w:iCs/>
          <w:sz w:val="30"/>
          <w:szCs w:val="28"/>
        </w:rPr>
        <w:t>Порядок организации ярмарок</w:t>
      </w:r>
    </w:p>
    <w:p w:rsidR="008F4930" w:rsidRPr="00895268" w:rsidRDefault="008F4930" w:rsidP="0089526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95268">
        <w:rPr>
          <w:rFonts w:cs="Arial"/>
          <w:b/>
          <w:bCs/>
          <w:iCs/>
          <w:sz w:val="30"/>
          <w:szCs w:val="28"/>
        </w:rPr>
        <w:t>и продажи товаров на них на территории муниципального</w:t>
      </w:r>
    </w:p>
    <w:p w:rsidR="008F4930" w:rsidRPr="00895268" w:rsidRDefault="008F4930" w:rsidP="0089526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95268">
        <w:rPr>
          <w:rFonts w:cs="Arial"/>
          <w:b/>
          <w:bCs/>
          <w:iCs/>
          <w:sz w:val="30"/>
          <w:szCs w:val="28"/>
        </w:rPr>
        <w:t>образования городское поселение «Город Малоярославец»</w:t>
      </w:r>
    </w:p>
    <w:p w:rsidR="008F4930" w:rsidRPr="00895268" w:rsidRDefault="008F4930" w:rsidP="00895268">
      <w:pPr>
        <w:rPr>
          <w:rFonts w:cs="Arial"/>
        </w:rPr>
      </w:pPr>
    </w:p>
    <w:p w:rsidR="008900EE" w:rsidRPr="00895268" w:rsidRDefault="008900EE" w:rsidP="00895268">
      <w:pPr>
        <w:pStyle w:val="1"/>
        <w:ind w:firstLine="0"/>
        <w:rPr>
          <w:b w:val="0"/>
          <w:sz w:val="24"/>
          <w:szCs w:val="24"/>
        </w:rPr>
      </w:pPr>
      <w:r w:rsidRPr="00895268">
        <w:rPr>
          <w:rFonts w:cs="Times New Roman"/>
          <w:kern w:val="0"/>
          <w:sz w:val="26"/>
          <w:szCs w:val="28"/>
        </w:rPr>
        <w:t>1. Общие положения</w:t>
      </w:r>
    </w:p>
    <w:p w:rsidR="00895268" w:rsidRDefault="008900EE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1.1. Настоящий Порядок организации ярмарок и продажи товаров на них на территории муниципального образования городское поселение «Город Малоярославец» (далее по тексту - Порядок) разработан в соответствии со статьей 11 Федерального закона от </w:t>
      </w:r>
      <w:hyperlink r:id="rId14" w:tooltip="28.12.2009 № 381-ФЗ " w:history="1">
        <w:r w:rsidRPr="00345525">
          <w:rPr>
            <w:rStyle w:val="a3"/>
            <w:rFonts w:cs="Arial"/>
          </w:rPr>
          <w:t>28.12.2009 № 381-ФЗ</w:t>
        </w:r>
      </w:hyperlink>
      <w:r w:rsidRPr="00895268">
        <w:rPr>
          <w:rFonts w:cs="Arial"/>
        </w:rPr>
        <w:t xml:space="preserve"> «Об основах государственного регулирования торговой деятельности в Российской Федерации», постановлением Правительства Калужской области от 30.08.2011 № 470 «Об организации ярмарок и продажи товаров (выполнения работ, оказания услуг) на них на территории Калужской области» (вместе с «Порядком организации ярмарок и продажи товаров (выполнения работ, оказания услуг) на них на территории Калужской области») и устанавливает правила организации ярмарок, организуемых вне пределов розничных рынков и имеющих временный характер, на территории муниципального образования городское поселение «Город Малоярославец», а также требования к организации продажи товаров на ярмарках.</w:t>
      </w:r>
    </w:p>
    <w:p w:rsidR="008900EE" w:rsidRPr="00895268" w:rsidRDefault="008900EE" w:rsidP="00895268">
      <w:pPr>
        <w:ind w:firstLine="708"/>
        <w:rPr>
          <w:rFonts w:cs="Arial"/>
        </w:rPr>
      </w:pPr>
      <w:r w:rsidRPr="00895268">
        <w:rPr>
          <w:rFonts w:cs="Arial"/>
        </w:rPr>
        <w:t>1.2. Основными целями организации ярмарок являются:</w:t>
      </w:r>
    </w:p>
    <w:p w:rsidR="008900EE" w:rsidRPr="00895268" w:rsidRDefault="008900EE" w:rsidP="00895268">
      <w:pPr>
        <w:rPr>
          <w:rFonts w:cs="Arial"/>
        </w:rPr>
      </w:pPr>
      <w:r w:rsidRPr="00895268">
        <w:rPr>
          <w:rFonts w:cs="Arial"/>
        </w:rPr>
        <w:t>- наиболее полное удовлетворение потребностей населения в товарах по доступным ценам;</w:t>
      </w:r>
    </w:p>
    <w:p w:rsidR="008900EE" w:rsidRPr="00895268" w:rsidRDefault="008900EE" w:rsidP="00895268">
      <w:pPr>
        <w:rPr>
          <w:rFonts w:cs="Arial"/>
        </w:rPr>
      </w:pPr>
      <w:r w:rsidRPr="00895268">
        <w:rPr>
          <w:rFonts w:cs="Arial"/>
        </w:rPr>
        <w:t>- поддержка местных товаропроизводителей;</w:t>
      </w:r>
    </w:p>
    <w:p w:rsidR="008900EE" w:rsidRPr="00895268" w:rsidRDefault="008900EE" w:rsidP="00895268">
      <w:pPr>
        <w:rPr>
          <w:rFonts w:cs="Arial"/>
        </w:rPr>
      </w:pPr>
      <w:r w:rsidRPr="00895268">
        <w:rPr>
          <w:rFonts w:cs="Arial"/>
        </w:rPr>
        <w:t>- активизация сбыта продукции, расширение и обновление ассортимента и улучшение качества товаров (работ, услуг);</w:t>
      </w:r>
    </w:p>
    <w:p w:rsidR="008900EE" w:rsidRPr="00895268" w:rsidRDefault="008900EE" w:rsidP="00895268">
      <w:pPr>
        <w:rPr>
          <w:rFonts w:cs="Arial"/>
        </w:rPr>
      </w:pPr>
      <w:r w:rsidRPr="00895268">
        <w:rPr>
          <w:rFonts w:cs="Arial"/>
        </w:rPr>
        <w:t>- изучение спроса населения на основные продукты питания и товары народного потребления;</w:t>
      </w:r>
    </w:p>
    <w:p w:rsidR="00895268" w:rsidRDefault="008900EE" w:rsidP="00895268">
      <w:pPr>
        <w:rPr>
          <w:rFonts w:cs="Arial"/>
        </w:rPr>
      </w:pPr>
      <w:r w:rsidRPr="00895268">
        <w:rPr>
          <w:rFonts w:cs="Arial"/>
        </w:rPr>
        <w:t>- развитие здоровой конкурентной среды.</w:t>
      </w:r>
    </w:p>
    <w:p w:rsidR="008900EE" w:rsidRPr="00895268" w:rsidRDefault="008900EE" w:rsidP="00895268">
      <w:pPr>
        <w:ind w:firstLine="709"/>
        <w:rPr>
          <w:rFonts w:cs="Arial"/>
        </w:rPr>
      </w:pPr>
      <w:r w:rsidRPr="00895268">
        <w:rPr>
          <w:rFonts w:cs="Arial"/>
        </w:rPr>
        <w:t>1.3. В настоящем Порядке используются следующие основные понятия:</w:t>
      </w:r>
    </w:p>
    <w:p w:rsidR="008900EE" w:rsidRPr="00895268" w:rsidRDefault="008900EE" w:rsidP="00895268">
      <w:pPr>
        <w:pStyle w:val="a6"/>
        <w:ind w:left="0" w:firstLine="720"/>
        <w:rPr>
          <w:rFonts w:cs="Arial"/>
        </w:rPr>
      </w:pPr>
      <w:r w:rsidRPr="00895268">
        <w:rPr>
          <w:rFonts w:cs="Arial"/>
        </w:rPr>
        <w:t xml:space="preserve">ярмарка – мероприятие, проводимое по решению Администрации муниципального образования городское поселение «Город Малоярославец» </w:t>
      </w:r>
      <w:r w:rsidR="00EA30CD" w:rsidRPr="00895268">
        <w:rPr>
          <w:rFonts w:cs="Arial"/>
        </w:rPr>
        <w:t xml:space="preserve">(далее по тексту – Администрация города) </w:t>
      </w:r>
      <w:r w:rsidRPr="00895268">
        <w:rPr>
          <w:rFonts w:cs="Arial"/>
        </w:rPr>
        <w:t>для розничной продажи товаров, организуемое в определенном месте (вне пределов розничных рынков) и на установленный срок с целью повышения доступности товаров для населения;</w:t>
      </w:r>
      <w:r w:rsidR="000C2DED" w:rsidRPr="00895268">
        <w:rPr>
          <w:rFonts w:cs="Arial"/>
        </w:rPr>
        <w:t xml:space="preserve"> </w:t>
      </w:r>
    </w:p>
    <w:p w:rsidR="008900EE" w:rsidRPr="00895268" w:rsidRDefault="008900EE" w:rsidP="00895268">
      <w:pPr>
        <w:pStyle w:val="a6"/>
        <w:ind w:left="0"/>
        <w:rPr>
          <w:rFonts w:cs="Arial"/>
        </w:rPr>
      </w:pPr>
      <w:r w:rsidRPr="00895268">
        <w:rPr>
          <w:rFonts w:cs="Arial"/>
        </w:rPr>
        <w:tab/>
        <w:t xml:space="preserve">организатор ярмарки – </w:t>
      </w:r>
      <w:r w:rsidR="000C2DED" w:rsidRPr="00895268">
        <w:rPr>
          <w:rFonts w:cs="Arial"/>
        </w:rPr>
        <w:t xml:space="preserve">Администрация </w:t>
      </w:r>
      <w:r w:rsidR="00EA30CD" w:rsidRPr="00895268">
        <w:rPr>
          <w:rFonts w:cs="Arial"/>
        </w:rPr>
        <w:t>города</w:t>
      </w:r>
      <w:r w:rsidR="000C2DED" w:rsidRPr="00895268">
        <w:rPr>
          <w:rFonts w:cs="Arial"/>
        </w:rPr>
        <w:t>, юридические</w:t>
      </w:r>
      <w:r w:rsidRPr="00895268">
        <w:rPr>
          <w:rFonts w:cs="Arial"/>
        </w:rPr>
        <w:t xml:space="preserve"> лиц</w:t>
      </w:r>
      <w:r w:rsidR="000C2DED" w:rsidRPr="00895268">
        <w:rPr>
          <w:rFonts w:cs="Arial"/>
        </w:rPr>
        <w:t>а</w:t>
      </w:r>
      <w:r w:rsidRPr="00895268">
        <w:rPr>
          <w:rFonts w:cs="Arial"/>
        </w:rPr>
        <w:t xml:space="preserve">, </w:t>
      </w:r>
      <w:r w:rsidR="000C2DED" w:rsidRPr="00895268">
        <w:rPr>
          <w:rFonts w:cs="Arial"/>
        </w:rPr>
        <w:t>индивидуальные предприниматели;</w:t>
      </w:r>
    </w:p>
    <w:p w:rsidR="008900EE" w:rsidRPr="00895268" w:rsidRDefault="008900EE" w:rsidP="00895268">
      <w:pPr>
        <w:pStyle w:val="a6"/>
        <w:ind w:left="0"/>
        <w:rPr>
          <w:rFonts w:cs="Arial"/>
        </w:rPr>
      </w:pPr>
      <w:r w:rsidRPr="00895268">
        <w:rPr>
          <w:rFonts w:cs="Arial"/>
        </w:rPr>
        <w:lastRenderedPageBreak/>
        <w:tab/>
        <w:t>участник ярмарки – зарегистрированные в у</w:t>
      </w:r>
      <w:r w:rsidR="000C2DED" w:rsidRPr="00895268">
        <w:rPr>
          <w:rFonts w:cs="Arial"/>
        </w:rPr>
        <w:t>становленном порядке юридические</w:t>
      </w:r>
      <w:r w:rsidRPr="00895268">
        <w:rPr>
          <w:rFonts w:cs="Arial"/>
        </w:rPr>
        <w:t xml:space="preserve"> лиц</w:t>
      </w:r>
      <w:r w:rsidR="000C2DED" w:rsidRPr="00895268">
        <w:rPr>
          <w:rFonts w:cs="Arial"/>
        </w:rPr>
        <w:t>а или индивидуальные предприниматели, а также граждане</w:t>
      </w:r>
      <w:r w:rsidRPr="00895268">
        <w:rPr>
          <w:rFonts w:cs="Arial"/>
        </w:rPr>
        <w:t xml:space="preserve"> (в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</w:t>
      </w:r>
      <w:r w:rsidR="000C2DED" w:rsidRPr="00895268">
        <w:rPr>
          <w:rFonts w:cs="Arial"/>
        </w:rPr>
        <w:t>осуществляющие продажу товаров (выполнение работ, оказание услуг) и включенные организатором ярмарки в состав участников ярмарки;</w:t>
      </w:r>
    </w:p>
    <w:p w:rsidR="008900EE" w:rsidRPr="00895268" w:rsidRDefault="008900EE" w:rsidP="00895268">
      <w:pPr>
        <w:pStyle w:val="a6"/>
        <w:ind w:left="0"/>
        <w:rPr>
          <w:rFonts w:cs="Arial"/>
        </w:rPr>
      </w:pPr>
      <w:r w:rsidRPr="00895268">
        <w:rPr>
          <w:rFonts w:cs="Arial"/>
        </w:rPr>
        <w:tab/>
        <w:t xml:space="preserve">торговое место – место на ярмарке (в том числе павильон, киоск, палатка, тележка, автолавка, автофургон, лоток, корзина), отведенное участнику ярмарки для осуществления </w:t>
      </w:r>
      <w:bookmarkStart w:id="1" w:name="sub_1012"/>
      <w:r w:rsidR="000C2DED" w:rsidRPr="00895268">
        <w:rPr>
          <w:rFonts w:cs="Arial"/>
        </w:rPr>
        <w:t>деятельности по продаже товаров</w:t>
      </w:r>
      <w:r w:rsidR="00056934" w:rsidRPr="00895268">
        <w:rPr>
          <w:rFonts w:cs="Arial"/>
        </w:rPr>
        <w:t xml:space="preserve"> </w:t>
      </w:r>
      <w:r w:rsidR="000C2DED" w:rsidRPr="00895268">
        <w:rPr>
          <w:rFonts w:cs="Arial"/>
        </w:rPr>
        <w:t>(выполнение работ, оказание услуг);</w:t>
      </w:r>
    </w:p>
    <w:p w:rsidR="000C2DED" w:rsidRPr="00895268" w:rsidRDefault="000C2DED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режим работы ярмарки - часы работы ярмарки, определенные организатором ярмарки; </w:t>
      </w:r>
    </w:p>
    <w:p w:rsidR="000C2DED" w:rsidRPr="00895268" w:rsidRDefault="000C2DED" w:rsidP="00895268">
      <w:pPr>
        <w:pStyle w:val="a6"/>
        <w:ind w:firstLine="0"/>
        <w:rPr>
          <w:rFonts w:cs="Arial"/>
        </w:rPr>
      </w:pPr>
      <w:r w:rsidRPr="00895268">
        <w:rPr>
          <w:rFonts w:cs="Arial"/>
        </w:rPr>
        <w:t xml:space="preserve">план мероприятий по организации ярмарки и продажи товаров на ней – перечень </w:t>
      </w:r>
    </w:p>
    <w:p w:rsidR="000C2DED" w:rsidRPr="00895268" w:rsidRDefault="000C2DED" w:rsidP="00895268">
      <w:pPr>
        <w:rPr>
          <w:rFonts w:cs="Arial"/>
        </w:rPr>
      </w:pPr>
      <w:r w:rsidRPr="00895268">
        <w:rPr>
          <w:rFonts w:cs="Arial"/>
        </w:rPr>
        <w:t>мероприятий по подготовке и проведению ярмарки, утвержденный организатором ярмарки.</w:t>
      </w:r>
    </w:p>
    <w:p w:rsidR="008900EE" w:rsidRPr="00895268" w:rsidRDefault="008900EE" w:rsidP="00895268">
      <w:pPr>
        <w:ind w:firstLine="708"/>
        <w:rPr>
          <w:rFonts w:cs="Arial"/>
        </w:rPr>
      </w:pPr>
      <w:r w:rsidRPr="00895268">
        <w:rPr>
          <w:rFonts w:cs="Arial"/>
        </w:rPr>
        <w:t>1.4.Ярмарки могут быть следующих видов:</w:t>
      </w:r>
    </w:p>
    <w:bookmarkEnd w:id="1"/>
    <w:p w:rsidR="000A5BB8" w:rsidRPr="00895268" w:rsidRDefault="008900EE" w:rsidP="00895268">
      <w:pPr>
        <w:rPr>
          <w:rFonts w:cs="Arial"/>
        </w:rPr>
      </w:pPr>
      <w:r w:rsidRPr="00895268">
        <w:rPr>
          <w:rFonts w:cs="Arial"/>
        </w:rPr>
        <w:tab/>
      </w:r>
      <w:r w:rsidR="000A5BB8" w:rsidRPr="00895268">
        <w:rPr>
          <w:rFonts w:cs="Arial"/>
        </w:rPr>
        <w:t xml:space="preserve">В зависимости от периодичности проведения ярмарки подразделяются на регулярные и разовые.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Под регулярными ярмарками понимаются ярмарки, которые проводятся регулярно (с определенной периодичностью) на определенной ярмарочной площадке. К ним относятся еженедельные ярмарки, в т.ч. ярмарки выходного дня, сезонные и прочие ярмарки с установленной периодичностью, а также постоянно действующие ярмарки.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Разовые ярмарки не имеют установленной регулярности проведения. К ним относятся праздничные, сезонные и тематические ярмарки, в т.ч. приуроченные к государственным, религиозным праздникам, торжественным и памятным датам, культурным событиям, народным гуляниям, если они не носят регулярный характер. </w:t>
      </w:r>
    </w:p>
    <w:p w:rsidR="000A5BB8" w:rsidRPr="00895268" w:rsidRDefault="000A5BB8" w:rsidP="00895268">
      <w:pPr>
        <w:tabs>
          <w:tab w:val="left" w:pos="6120"/>
        </w:tabs>
        <w:ind w:firstLine="708"/>
        <w:rPr>
          <w:rFonts w:cs="Arial"/>
        </w:rPr>
      </w:pPr>
      <w:r w:rsidRPr="00895268">
        <w:rPr>
          <w:rFonts w:cs="Arial"/>
        </w:rPr>
        <w:t xml:space="preserve">В зависимости от товарной специализации ярмарки могут быть универсальными и специализированными.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На универсальных ярмарках осуществляется реализация широкого круга товаров разных товарных групп.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Специализированная ярмарка - ярмарка, проводимая, как правило, регулярно через равные промежутки времени, либо разово, на которой множество продавцов предлагают покупателям товары (работы, услуги), определяемые специализацией ярмарки.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К специализированным ярмаркам относятся: сельскохозяйственные (продовольственные) ярмарки,  ярмарки по продаже определенных видов товаров (ярмарки меда, рыбные ярмарки, книжные ярмарки и т.п.).</w:t>
      </w:r>
    </w:p>
    <w:p w:rsidR="008900EE" w:rsidRPr="00895268" w:rsidRDefault="008900EE" w:rsidP="00895268">
      <w:pPr>
        <w:rPr>
          <w:rFonts w:cs="Arial"/>
        </w:rPr>
      </w:pPr>
      <w:bookmarkStart w:id="2" w:name="sub_1013"/>
      <w:r w:rsidRPr="00895268">
        <w:rPr>
          <w:rFonts w:cs="Arial"/>
        </w:rPr>
        <w:tab/>
        <w:t>1.5.Виды ярмарок определяются организатором ярмарок в соответствии со спросом населения.</w:t>
      </w:r>
    </w:p>
    <w:bookmarkEnd w:id="2"/>
    <w:p w:rsidR="008F4930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</w:r>
    </w:p>
    <w:p w:rsidR="000A5BB8" w:rsidRPr="00895268" w:rsidRDefault="000A5BB8" w:rsidP="00895268">
      <w:pPr>
        <w:ind w:firstLine="0"/>
        <w:jc w:val="center"/>
        <w:rPr>
          <w:b/>
          <w:bCs/>
          <w:sz w:val="26"/>
          <w:szCs w:val="28"/>
        </w:rPr>
      </w:pPr>
      <w:r w:rsidRPr="00895268">
        <w:rPr>
          <w:b/>
          <w:bCs/>
          <w:sz w:val="26"/>
          <w:szCs w:val="28"/>
        </w:rPr>
        <w:t>2. Организация проведения ярмарок</w:t>
      </w:r>
    </w:p>
    <w:p w:rsidR="00EA30CD" w:rsidRPr="00895268" w:rsidRDefault="000A5BB8" w:rsidP="00895268">
      <w:pPr>
        <w:ind w:firstLine="708"/>
        <w:rPr>
          <w:rFonts w:cs="Arial"/>
        </w:rPr>
      </w:pPr>
      <w:bookmarkStart w:id="3" w:name="sub_1021"/>
      <w:r w:rsidRPr="00895268">
        <w:rPr>
          <w:rFonts w:cs="Arial"/>
        </w:rPr>
        <w:t>2.1. Я</w:t>
      </w:r>
      <w:r w:rsidR="00EA30CD" w:rsidRPr="00895268">
        <w:rPr>
          <w:rFonts w:cs="Arial"/>
        </w:rPr>
        <w:t>рмарки</w:t>
      </w:r>
      <w:r w:rsidRPr="00895268">
        <w:rPr>
          <w:rFonts w:cs="Arial"/>
        </w:rPr>
        <w:t xml:space="preserve"> на территории муниципального образования </w:t>
      </w:r>
      <w:r w:rsidR="00EA30CD" w:rsidRPr="00895268">
        <w:rPr>
          <w:rFonts w:cs="Arial"/>
        </w:rPr>
        <w:t>городское поселение «Город Малоярославец» организуются:</w:t>
      </w:r>
    </w:p>
    <w:p w:rsidR="00EA30CD" w:rsidRPr="00895268" w:rsidRDefault="00EA30CD" w:rsidP="00895268">
      <w:pPr>
        <w:ind w:firstLine="708"/>
        <w:rPr>
          <w:rFonts w:cs="Arial"/>
        </w:rPr>
      </w:pPr>
      <w:r w:rsidRPr="00895268">
        <w:rPr>
          <w:rFonts w:cs="Arial"/>
        </w:rPr>
        <w:t>- Администрацией города;</w:t>
      </w:r>
    </w:p>
    <w:p w:rsidR="000A5BB8" w:rsidRPr="00895268" w:rsidRDefault="00EA30CD" w:rsidP="00895268">
      <w:pPr>
        <w:ind w:firstLine="708"/>
        <w:rPr>
          <w:rFonts w:cs="Arial"/>
        </w:rPr>
      </w:pPr>
      <w:r w:rsidRPr="00895268">
        <w:rPr>
          <w:rFonts w:cs="Arial"/>
        </w:rPr>
        <w:t>- юридическими лицами,  индивидуальными предпринимателями в соответствии с решением Администрации города.</w:t>
      </w:r>
    </w:p>
    <w:p w:rsidR="000A5BB8" w:rsidRPr="00895268" w:rsidRDefault="000A5BB8" w:rsidP="00895268">
      <w:pPr>
        <w:ind w:firstLine="708"/>
        <w:rPr>
          <w:rFonts w:cs="Arial"/>
        </w:rPr>
      </w:pPr>
      <w:bookmarkStart w:id="4" w:name="sub_1022"/>
      <w:bookmarkEnd w:id="3"/>
      <w:r w:rsidRPr="00895268">
        <w:rPr>
          <w:rFonts w:cs="Arial"/>
        </w:rPr>
        <w:t>2.2. Организатор ярмарок вправе привлекать к организации ярмарок юридических лиц (в том числе муниципальные предприятия, муниципальные учреждения) и индивидуальных предприним</w:t>
      </w:r>
      <w:r w:rsidR="00EA30CD" w:rsidRPr="00895268">
        <w:rPr>
          <w:rFonts w:cs="Arial"/>
        </w:rPr>
        <w:t>ателей</w:t>
      </w:r>
      <w:r w:rsidRPr="00895268">
        <w:rPr>
          <w:rFonts w:cs="Arial"/>
        </w:rPr>
        <w:t>.</w:t>
      </w:r>
    </w:p>
    <w:p w:rsidR="00D9667B" w:rsidRPr="00895268" w:rsidRDefault="00D9667B" w:rsidP="00895268">
      <w:pPr>
        <w:ind w:firstLine="708"/>
        <w:rPr>
          <w:rFonts w:cs="Arial"/>
        </w:rPr>
      </w:pPr>
      <w:r w:rsidRPr="00895268">
        <w:rPr>
          <w:rFonts w:cs="Arial"/>
        </w:rPr>
        <w:t>Если Организатором ярмарки является юридическое лицо или индивидуальный предприниматель, то период функционирования, режим работы ярмарки устанавливается Организатором ярмарки по согласованию с Администрацией города.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lastRenderedPageBreak/>
        <w:t xml:space="preserve">2.3. Решение о проведении ярмарки оформляется соответствующим </w:t>
      </w:r>
      <w:r w:rsidR="00EA30CD" w:rsidRPr="00895268">
        <w:rPr>
          <w:rFonts w:cs="Arial"/>
        </w:rPr>
        <w:t>постановлением Администрации муниципального образования городское поселение «Город Малоярославец»</w:t>
      </w:r>
      <w:r w:rsidRPr="00895268">
        <w:rPr>
          <w:rFonts w:cs="Arial"/>
        </w:rPr>
        <w:t>, в котором определяются: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наименование организатора ярмарки;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вид ярмарки;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место проведения ярмарки;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срок проведения ярмарки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перечень групп товаров, подлежащих продаже на ярмарке.</w:t>
      </w:r>
      <w:bookmarkEnd w:id="4"/>
    </w:p>
    <w:p w:rsidR="000A5BB8" w:rsidRPr="00895268" w:rsidRDefault="000A5BB8" w:rsidP="00895268">
      <w:pPr>
        <w:ind w:firstLine="708"/>
        <w:rPr>
          <w:rFonts w:cs="Arial"/>
        </w:rPr>
      </w:pPr>
      <w:bookmarkStart w:id="5" w:name="sub_1024"/>
      <w:r w:rsidRPr="00895268">
        <w:rPr>
          <w:rFonts w:cs="Arial"/>
        </w:rPr>
        <w:t>2.4. Организатор ярмарки:</w:t>
      </w:r>
    </w:p>
    <w:p w:rsidR="00461A20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- опубликовывает в средствах массовой информации и размещает на своем сайте в информационно-телекоммуникационной сети </w:t>
      </w:r>
      <w:r w:rsidR="00EA30CD" w:rsidRPr="00895268">
        <w:rPr>
          <w:rFonts w:cs="Arial"/>
        </w:rPr>
        <w:t>«</w:t>
      </w:r>
      <w:r w:rsidRPr="00895268">
        <w:rPr>
          <w:rFonts w:cs="Arial"/>
        </w:rPr>
        <w:t>Интернет</w:t>
      </w:r>
      <w:r w:rsidR="00EA30CD" w:rsidRPr="00895268">
        <w:rPr>
          <w:rFonts w:cs="Arial"/>
        </w:rPr>
        <w:t>»</w:t>
      </w:r>
      <w:r w:rsidRPr="00895268">
        <w:rPr>
          <w:rFonts w:cs="Arial"/>
        </w:rPr>
        <w:t xml:space="preserve"> информацию </w:t>
      </w:r>
      <w:r w:rsidR="00461A20" w:rsidRPr="00895268">
        <w:rPr>
          <w:rFonts w:cs="Arial"/>
        </w:rPr>
        <w:t>о дате и месте организации ярмарки, режиме работы ярмарки, перечне реализуемых на ярмарке товаров, выполняемых работ</w:t>
      </w:r>
      <w:r w:rsidR="007F39C0" w:rsidRPr="00895268">
        <w:rPr>
          <w:rFonts w:cs="Arial"/>
        </w:rPr>
        <w:t>ах</w:t>
      </w:r>
      <w:r w:rsidR="00461A20" w:rsidRPr="00895268">
        <w:rPr>
          <w:rFonts w:cs="Arial"/>
        </w:rPr>
        <w:t xml:space="preserve"> и оказываемых услуг</w:t>
      </w:r>
      <w:r w:rsidR="007F39C0" w:rsidRPr="00895268">
        <w:rPr>
          <w:rFonts w:cs="Arial"/>
        </w:rPr>
        <w:t>ах</w:t>
      </w:r>
      <w:r w:rsidR="00461A20" w:rsidRPr="00895268">
        <w:rPr>
          <w:rFonts w:cs="Arial"/>
        </w:rPr>
        <w:t>,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в установленном порядке, по согласованию с органами местного самоуправления определяет места стоянок автомобильного транспорта, осуществляющего доставку товаров на ярмарки;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обеспечивает надлежащее санитарное и противопожарное состояние территории, на которой проводятся ярмарки;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проводит работу по обеспечению общественного порядка в местах проведения ярмарок;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обеспечивает оснащение мест проведения ярмарки контейнерами для сбора мусора и туалетами, своевременную уборку прилегающей территории и вывоз мусора после завершения ярмарок;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>- ведение реестра участников ярмарки, которым предоставлены места для продажи товаров на ярмарке;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- заключает договор о предоставлении торгового места (далее</w:t>
      </w:r>
      <w:r w:rsidR="00461A20" w:rsidRPr="00895268">
        <w:rPr>
          <w:rFonts w:cs="Arial"/>
        </w:rPr>
        <w:t xml:space="preserve"> по тексту </w:t>
      </w:r>
      <w:r w:rsidRPr="00895268">
        <w:rPr>
          <w:rFonts w:cs="Arial"/>
        </w:rPr>
        <w:t>-</w:t>
      </w:r>
      <w:r w:rsidR="006731B7" w:rsidRPr="00895268">
        <w:rPr>
          <w:rFonts w:cs="Arial"/>
        </w:rPr>
        <w:t xml:space="preserve"> </w:t>
      </w:r>
      <w:r w:rsidRPr="00895268">
        <w:rPr>
          <w:rFonts w:cs="Arial"/>
        </w:rPr>
        <w:t>Договор) с юридическим лицом, индивидуальным предпринимателем, зарегистрированным в установленном законодательством Российской Федерации порядке, гражданином (в том числе гражданином –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</w:t>
      </w:r>
      <w:r w:rsidR="00DD6044" w:rsidRPr="00895268">
        <w:rPr>
          <w:rFonts w:cs="Arial"/>
        </w:rPr>
        <w:t>ородничеством, животноводством)</w:t>
      </w:r>
      <w:r w:rsidR="00FA40A8" w:rsidRPr="00895268">
        <w:rPr>
          <w:rFonts w:cs="Arial"/>
        </w:rPr>
        <w:t xml:space="preserve"> (П</w:t>
      </w:r>
      <w:r w:rsidR="00DD6044" w:rsidRPr="00895268">
        <w:rPr>
          <w:rFonts w:cs="Arial"/>
        </w:rPr>
        <w:t>риложение №</w:t>
      </w:r>
      <w:r w:rsidR="00FA40A8" w:rsidRPr="00895268">
        <w:rPr>
          <w:rFonts w:cs="Arial"/>
        </w:rPr>
        <w:t>3</w:t>
      </w:r>
      <w:r w:rsidR="00DD6044" w:rsidRPr="00895268">
        <w:rPr>
          <w:rFonts w:cs="Arial"/>
        </w:rPr>
        <w:t xml:space="preserve"> к Порядку).</w:t>
      </w:r>
    </w:p>
    <w:p w:rsidR="00FD45B4" w:rsidRPr="00895268" w:rsidRDefault="00FD45B4" w:rsidP="00895268">
      <w:pPr>
        <w:ind w:firstLine="708"/>
        <w:rPr>
          <w:rFonts w:cs="Arial"/>
        </w:rPr>
      </w:pPr>
      <w:r w:rsidRPr="00895268">
        <w:rPr>
          <w:rFonts w:cs="Arial"/>
        </w:rPr>
        <w:t>Если организатором ярмарки является юридическое лицо, то Договор заключается Администрацией города с организатором ярмарки на предоставлении торговых мест согласно представленной организатором информации об их количестве.</w:t>
      </w:r>
    </w:p>
    <w:p w:rsidR="000A5BB8" w:rsidRPr="00895268" w:rsidRDefault="000A5BB8" w:rsidP="00895268">
      <w:pPr>
        <w:ind w:firstLine="708"/>
        <w:rPr>
          <w:rFonts w:cs="Arial"/>
        </w:rPr>
      </w:pPr>
      <w:bookmarkStart w:id="6" w:name="sub_1028"/>
      <w:bookmarkEnd w:id="5"/>
      <w:r w:rsidRPr="00895268">
        <w:rPr>
          <w:rFonts w:cs="Arial"/>
        </w:rPr>
        <w:t>2.5. Места на ярмарках предоставляются в соответствии со схемой размещения мест на ярмарке</w:t>
      </w:r>
      <w:r w:rsidR="00FA40A8" w:rsidRPr="00895268">
        <w:rPr>
          <w:rFonts w:cs="Arial"/>
        </w:rPr>
        <w:t xml:space="preserve"> (П</w:t>
      </w:r>
      <w:r w:rsidR="00DD6044" w:rsidRPr="00895268">
        <w:rPr>
          <w:rFonts w:cs="Arial"/>
        </w:rPr>
        <w:t>риложение №2</w:t>
      </w:r>
      <w:r w:rsidR="00461A20" w:rsidRPr="00895268">
        <w:rPr>
          <w:rFonts w:cs="Arial"/>
        </w:rPr>
        <w:t xml:space="preserve"> к Порядку)</w:t>
      </w:r>
      <w:r w:rsidRPr="00895268">
        <w:rPr>
          <w:rFonts w:cs="Arial"/>
        </w:rPr>
        <w:t>.</w:t>
      </w:r>
    </w:p>
    <w:p w:rsidR="000A5BB8" w:rsidRPr="00895268" w:rsidRDefault="000A5BB8" w:rsidP="00895268">
      <w:pPr>
        <w:ind w:firstLine="708"/>
        <w:rPr>
          <w:rFonts w:cs="Arial"/>
        </w:rPr>
      </w:pPr>
      <w:bookmarkStart w:id="7" w:name="sub_1029"/>
      <w:bookmarkEnd w:id="6"/>
      <w:r w:rsidRPr="00895268">
        <w:rPr>
          <w:rFonts w:cs="Arial"/>
        </w:rPr>
        <w:t>2.6. Участие в ярмарке осуществляется на основании заявления</w:t>
      </w:r>
      <w:r w:rsidR="00DD6044" w:rsidRPr="00895268">
        <w:rPr>
          <w:rFonts w:cs="Arial"/>
        </w:rPr>
        <w:t xml:space="preserve"> (Приложение №1</w:t>
      </w:r>
      <w:r w:rsidR="002C03A2" w:rsidRPr="00895268">
        <w:rPr>
          <w:rFonts w:cs="Arial"/>
        </w:rPr>
        <w:t xml:space="preserve"> к Порядку)</w:t>
      </w:r>
      <w:r w:rsidRPr="00895268">
        <w:rPr>
          <w:rFonts w:cs="Arial"/>
        </w:rPr>
        <w:t>, представляемого организатору ярмарки.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>Заявление должно содержать следующие сведения: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>- полное и сокращенное наименование (в случае, если имеется),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лиц, для юридических лиц;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>- фамилию,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lastRenderedPageBreak/>
        <w:tab/>
        <w:t>-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занятия садоводством, огородничеством, животноводством, - для граждан;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>- идентификационный номер налогоплательщика и данные документа о постановке заявителя на учет в налого</w:t>
      </w:r>
      <w:r w:rsidR="00C72B3F" w:rsidRPr="00895268">
        <w:rPr>
          <w:rFonts w:cs="Arial"/>
        </w:rPr>
        <w:t>во</w:t>
      </w:r>
      <w:r w:rsidRPr="00895268">
        <w:rPr>
          <w:rFonts w:cs="Arial"/>
        </w:rPr>
        <w:t>м органе – для юридических лиц и индивидуальных предпринимателей;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>- срок предоставления торгового места и цели его использования;</w:t>
      </w:r>
    </w:p>
    <w:p w:rsidR="00F72269" w:rsidRPr="005049DC" w:rsidRDefault="00F72269" w:rsidP="00F72269">
      <w:r w:rsidRPr="005049DC">
        <w:t>2.7. К заявлению на участие в ярмарке прилагаются заверенные заявителем копии следующих документов:</w:t>
      </w:r>
    </w:p>
    <w:p w:rsidR="00F72269" w:rsidRPr="005049DC" w:rsidRDefault="00F72269" w:rsidP="00F72269">
      <w:r w:rsidRPr="005049DC">
        <w:tab/>
        <w:t>- свидетельства о государственной регистрации юридического лица;</w:t>
      </w:r>
    </w:p>
    <w:p w:rsidR="00F72269" w:rsidRPr="005049DC" w:rsidRDefault="00F72269" w:rsidP="00F72269">
      <w:r w:rsidRPr="005049DC">
        <w:tab/>
        <w:t xml:space="preserve">- свидетельства о государственной регистрации физического лица в качестве индивидуального предпринимателя; </w:t>
      </w:r>
    </w:p>
    <w:p w:rsidR="00F72269" w:rsidRPr="005049DC" w:rsidRDefault="00F72269" w:rsidP="00F72269">
      <w:r w:rsidRPr="005049DC">
        <w:tab/>
        <w:t xml:space="preserve">- документа, удостоверяющего личность индивидуального предпринимателя; </w:t>
      </w:r>
    </w:p>
    <w:p w:rsidR="00F72269" w:rsidRPr="005049DC" w:rsidRDefault="00F72269" w:rsidP="00F72269">
      <w:r w:rsidRPr="005049DC">
        <w:tab/>
        <w:t xml:space="preserve">- документа, удостоверяющего личность гражданина; </w:t>
      </w:r>
    </w:p>
    <w:p w:rsidR="00F72269" w:rsidRPr="005049DC" w:rsidRDefault="00F72269" w:rsidP="00F72269">
      <w:r w:rsidRPr="005049DC">
        <w:tab/>
        <w:t xml:space="preserve"> - свидетельства о постановке на учет в налоговом органе юридического лица или индивидуального предпринимателя; </w:t>
      </w:r>
    </w:p>
    <w:p w:rsidR="00F72269" w:rsidRPr="005049DC" w:rsidRDefault="00F72269" w:rsidP="00F72269">
      <w:r w:rsidRPr="005049DC">
        <w:tab/>
        <w:t>-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 документа, удостоверяющего личность продавца;</w:t>
      </w:r>
    </w:p>
    <w:p w:rsidR="00F72269" w:rsidRPr="005049DC" w:rsidRDefault="00F72269" w:rsidP="00F72269">
      <w:pPr>
        <w:ind w:firstLine="709"/>
        <w:rPr>
          <w:color w:val="000000" w:themeColor="text1"/>
          <w:shd w:val="clear" w:color="auto" w:fill="FFFFFF"/>
        </w:rPr>
      </w:pPr>
      <w:r w:rsidRPr="005049DC">
        <w:t xml:space="preserve">- документы, подтверждающие </w:t>
      </w:r>
      <w:r w:rsidRPr="005049DC">
        <w:rPr>
          <w:color w:val="000000" w:themeColor="text1"/>
          <w:shd w:val="clear" w:color="auto" w:fill="FFFFFF"/>
        </w:rPr>
        <w:t>регистрацию аттракционов и разрешительные документы,</w:t>
      </w:r>
      <w:r w:rsidRPr="005049DC">
        <w:t xml:space="preserve"> согласно требованиям Гостехнадзора и </w:t>
      </w:r>
      <w:r w:rsidRPr="005049DC">
        <w:rPr>
          <w:color w:val="000000" w:themeColor="text1"/>
          <w:shd w:val="clear" w:color="auto" w:fill="FFFFFF"/>
        </w:rPr>
        <w:t>Правилам государственной регистрации аттракционов, утвержденным Постановлением Правительства РФ от 30.12.2019 № 1939 «Об утверждении Правил государственной регистрации аттракционов»;</w:t>
      </w:r>
    </w:p>
    <w:p w:rsidR="00F72269" w:rsidRPr="005049DC" w:rsidRDefault="00F72269" w:rsidP="00F7226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049DC">
        <w:t xml:space="preserve">- сертификат, выданный </w:t>
      </w:r>
      <w:r w:rsidRPr="005049DC">
        <w:rPr>
          <w:rFonts w:eastAsiaTheme="minorHAnsi"/>
          <w:lang w:eastAsia="en-US"/>
        </w:rPr>
        <w:t>территориальным отделом Роспотребнадзора для осуществления торговли пищевых продуктов и (или) напитков.</w:t>
      </w:r>
    </w:p>
    <w:p w:rsidR="00F72269" w:rsidRDefault="00F72269" w:rsidP="00F72269">
      <w:pPr>
        <w:pStyle w:val="ac"/>
        <w:spacing w:before="0" w:beforeAutospacing="0" w:after="0" w:afterAutospacing="0"/>
        <w:ind w:firstLine="709"/>
      </w:pPr>
      <w:r w:rsidRPr="005049DC">
        <w:t>- документы, подтверждающие наличие ветеринарных сопроводительных документов на весь перечень предполагаемых к реализации продукции, а именно свиней и птиц (соглашение на оказание ветеринарных услуг на период проведения ярмарки).</w:t>
      </w:r>
    </w:p>
    <w:p w:rsidR="002C03A2" w:rsidRPr="00895268" w:rsidRDefault="000A5BB8" w:rsidP="00F72269">
      <w:pPr>
        <w:pStyle w:val="ac"/>
        <w:spacing w:before="0" w:beforeAutospacing="0" w:after="0" w:afterAutospacing="0"/>
        <w:ind w:firstLine="709"/>
        <w:rPr>
          <w:rFonts w:cs="Arial"/>
        </w:rPr>
      </w:pPr>
      <w:r w:rsidRPr="00895268">
        <w:rPr>
          <w:rFonts w:cs="Arial"/>
        </w:rPr>
        <w:t xml:space="preserve">2.8. </w:t>
      </w:r>
      <w:r w:rsidR="002C03A2" w:rsidRPr="00895268">
        <w:rPr>
          <w:rFonts w:cs="Arial"/>
        </w:rPr>
        <w:t xml:space="preserve">Результатом рассмотрения заявления с пакетом необходимых документов, является заключение Договора о предоставлении торгового места на ярмарке, заключенным между Администрацией города и участником ярмарки, согласно Приложению №3 к настоящему Порядку. </w:t>
      </w:r>
    </w:p>
    <w:p w:rsidR="00FD45B4" w:rsidRPr="00895268" w:rsidRDefault="00FD45B4" w:rsidP="00895268">
      <w:pPr>
        <w:ind w:firstLine="708"/>
        <w:rPr>
          <w:rFonts w:cs="Arial"/>
        </w:rPr>
      </w:pPr>
      <w:r w:rsidRPr="00895268">
        <w:rPr>
          <w:rFonts w:cs="Arial"/>
        </w:rPr>
        <w:t>Если организатором ярмарки является юридическое лицо, то Договор заключается Администрацией города с организатором ярмарки на предоставлении торговых мест согласно представленной организатором информации об их количестве.</w:t>
      </w:r>
    </w:p>
    <w:p w:rsidR="002C03A2" w:rsidRPr="00895268" w:rsidRDefault="002C03A2" w:rsidP="00895268">
      <w:pPr>
        <w:ind w:firstLine="708"/>
        <w:rPr>
          <w:rFonts w:cs="Arial"/>
        </w:rPr>
      </w:pPr>
      <w:r w:rsidRPr="00895268">
        <w:rPr>
          <w:rFonts w:cs="Arial"/>
        </w:rPr>
        <w:t>В заключени</w:t>
      </w:r>
      <w:r w:rsidR="0068469F" w:rsidRPr="00895268">
        <w:rPr>
          <w:rFonts w:cs="Arial"/>
        </w:rPr>
        <w:t>и</w:t>
      </w:r>
      <w:r w:rsidRPr="00895268">
        <w:rPr>
          <w:rFonts w:cs="Arial"/>
        </w:rPr>
        <w:t xml:space="preserve"> Договора может быть отказано в следующих случаях:</w:t>
      </w:r>
    </w:p>
    <w:p w:rsidR="00461A20" w:rsidRPr="00895268" w:rsidRDefault="002C03A2" w:rsidP="00895268">
      <w:pPr>
        <w:ind w:firstLine="708"/>
        <w:rPr>
          <w:rFonts w:cs="Arial"/>
        </w:rPr>
      </w:pPr>
      <w:r w:rsidRPr="00895268">
        <w:rPr>
          <w:rFonts w:cs="Arial"/>
        </w:rPr>
        <w:t>- непредставление заявителем в полном объеме информации и документов, предусмотренных пунктами 2.6 и 2.7 настоящего Порядка.</w:t>
      </w:r>
    </w:p>
    <w:p w:rsidR="000A5BB8" w:rsidRPr="00895268" w:rsidRDefault="002C03A2" w:rsidP="00895268">
      <w:pPr>
        <w:rPr>
          <w:rFonts w:cs="Arial"/>
        </w:rPr>
      </w:pPr>
      <w:r w:rsidRPr="00895268">
        <w:rPr>
          <w:rFonts w:cs="Arial"/>
        </w:rPr>
        <w:tab/>
        <w:t>- отсутствие</w:t>
      </w:r>
      <w:r w:rsidR="000A5BB8" w:rsidRPr="00895268">
        <w:rPr>
          <w:rFonts w:cs="Arial"/>
        </w:rPr>
        <w:t>, с учетом заявленной цели использования,  места для продажи товаров</w:t>
      </w:r>
      <w:r w:rsidRPr="00895268">
        <w:rPr>
          <w:rFonts w:cs="Arial"/>
        </w:rPr>
        <w:t xml:space="preserve"> (работ, услуг)</w:t>
      </w:r>
      <w:r w:rsidR="000A5BB8" w:rsidRPr="00895268">
        <w:rPr>
          <w:rFonts w:cs="Arial"/>
        </w:rPr>
        <w:t xml:space="preserve">, свободных мест в соответствии с утвержденной схемой размещения торговых мест. 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 xml:space="preserve">Договор заключается в соответствии с требованиями  гражданского законодательства Российской Федерации. </w:t>
      </w:r>
    </w:p>
    <w:p w:rsidR="00CF1A71" w:rsidRPr="00895268" w:rsidRDefault="000A5BB8" w:rsidP="00895268">
      <w:pPr>
        <w:autoSpaceDE w:val="0"/>
        <w:autoSpaceDN w:val="0"/>
        <w:adjustRightInd w:val="0"/>
        <w:ind w:firstLine="709"/>
        <w:rPr>
          <w:rFonts w:cs="Arial"/>
        </w:rPr>
      </w:pPr>
      <w:r w:rsidRPr="00895268">
        <w:rPr>
          <w:rFonts w:cs="Arial"/>
        </w:rPr>
        <w:t>2.9</w:t>
      </w:r>
      <w:r w:rsidR="00CF1A71" w:rsidRPr="00895268">
        <w:rPr>
          <w:rFonts w:cs="Arial"/>
        </w:rPr>
        <w:t xml:space="preserve">. </w:t>
      </w:r>
      <w:r w:rsidRPr="00895268">
        <w:rPr>
          <w:rFonts w:cs="Arial"/>
        </w:rPr>
        <w:t xml:space="preserve">Размер платы </w:t>
      </w:r>
      <w:r w:rsidR="00CF1A71" w:rsidRPr="00895268">
        <w:rPr>
          <w:rFonts w:cs="Arial"/>
        </w:rPr>
        <w:t xml:space="preserve">за предоставление торговых </w:t>
      </w:r>
      <w:r w:rsidRPr="00895268">
        <w:rPr>
          <w:rFonts w:cs="Arial"/>
        </w:rPr>
        <w:t xml:space="preserve">мест определяется </w:t>
      </w:r>
      <w:r w:rsidR="00CF1A71" w:rsidRPr="00895268">
        <w:rPr>
          <w:rFonts w:cs="Arial"/>
        </w:rPr>
        <w:t>Администрацией города</w:t>
      </w:r>
      <w:r w:rsidRPr="00895268">
        <w:rPr>
          <w:rFonts w:cs="Arial"/>
        </w:rPr>
        <w:t xml:space="preserve"> </w:t>
      </w:r>
      <w:r w:rsidR="00CF1A71" w:rsidRPr="00895268">
        <w:rPr>
          <w:rFonts w:cs="Arial"/>
        </w:rPr>
        <w:t>в соответствии с Методикой расчета оплаты за предоставление торговых мест на ярмарках, проводимых на платной основе, на территории муниципального образования городское поселение «Город Малоярославец»</w:t>
      </w:r>
      <w:r w:rsidR="00D54621" w:rsidRPr="00895268">
        <w:rPr>
          <w:rFonts w:cs="Arial"/>
        </w:rPr>
        <w:t xml:space="preserve"> (приложение № 2 к постановлению</w:t>
      </w:r>
      <w:r w:rsidR="0047247C" w:rsidRPr="00895268">
        <w:rPr>
          <w:rFonts w:cs="Arial"/>
        </w:rPr>
        <w:t>)</w:t>
      </w:r>
      <w:r w:rsidR="00CF1A71" w:rsidRPr="00895268">
        <w:rPr>
          <w:rFonts w:cs="Arial"/>
        </w:rPr>
        <w:t>.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lastRenderedPageBreak/>
        <w:t xml:space="preserve">2.10. В течение всего времени работы ярмарок, на территории проведения ярмарок  должно находиться ответственное </w:t>
      </w:r>
      <w:r w:rsidR="00CF1A71" w:rsidRPr="00895268">
        <w:rPr>
          <w:rFonts w:cs="Arial"/>
        </w:rPr>
        <w:t xml:space="preserve">от Организатора </w:t>
      </w:r>
      <w:r w:rsidRPr="00895268">
        <w:rPr>
          <w:rFonts w:cs="Arial"/>
        </w:rPr>
        <w:t xml:space="preserve">за проведение ярмарок лицо. </w:t>
      </w:r>
    </w:p>
    <w:p w:rsidR="000A5BB8" w:rsidRPr="00895268" w:rsidRDefault="000A5BB8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2.12. У ответственного за проведение ярмарок лица должны находиться:  </w:t>
      </w:r>
    </w:p>
    <w:p w:rsidR="000A5BB8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 xml:space="preserve">- книга отзывов и предложений; </w:t>
      </w:r>
    </w:p>
    <w:p w:rsidR="0047247C" w:rsidRPr="00895268" w:rsidRDefault="000A5BB8" w:rsidP="00895268">
      <w:pPr>
        <w:rPr>
          <w:rFonts w:cs="Arial"/>
        </w:rPr>
      </w:pPr>
      <w:r w:rsidRPr="00895268">
        <w:rPr>
          <w:rFonts w:cs="Arial"/>
        </w:rPr>
        <w:tab/>
        <w:t>- номера телефонов, обеспечивающие связь с  органами государственного контроля и надзора и Организатором  ярмарки, дл</w:t>
      </w:r>
      <w:bookmarkStart w:id="8" w:name="sub_10213"/>
      <w:bookmarkEnd w:id="7"/>
      <w:r w:rsidRPr="00895268">
        <w:rPr>
          <w:rFonts w:cs="Arial"/>
        </w:rPr>
        <w:t>я об</w:t>
      </w:r>
      <w:r w:rsidR="00C72B3F" w:rsidRPr="00895268">
        <w:rPr>
          <w:rFonts w:cs="Arial"/>
        </w:rPr>
        <w:t>ращения продавцов и покупателей</w:t>
      </w:r>
      <w:bookmarkEnd w:id="8"/>
      <w:r w:rsidR="0047247C" w:rsidRPr="00895268">
        <w:rPr>
          <w:rFonts w:cs="Arial"/>
        </w:rPr>
        <w:t>.</w:t>
      </w:r>
    </w:p>
    <w:p w:rsidR="004551E2" w:rsidRPr="00895268" w:rsidRDefault="004551E2" w:rsidP="00895268">
      <w:pPr>
        <w:rPr>
          <w:rFonts w:cs="Arial"/>
        </w:rPr>
      </w:pPr>
    </w:p>
    <w:p w:rsidR="00C72B3F" w:rsidRPr="00895268" w:rsidRDefault="00C72B3F" w:rsidP="00895268">
      <w:pPr>
        <w:ind w:firstLine="0"/>
        <w:jc w:val="center"/>
        <w:rPr>
          <w:rFonts w:cs="Arial"/>
        </w:rPr>
      </w:pPr>
      <w:r w:rsidRPr="00895268">
        <w:rPr>
          <w:b/>
          <w:bCs/>
          <w:sz w:val="26"/>
          <w:szCs w:val="28"/>
        </w:rPr>
        <w:t>3. Требования к оборудованию и содержанию площадки, отведенной для проведения ярмарок</w:t>
      </w:r>
    </w:p>
    <w:p w:rsidR="00C72B3F" w:rsidRPr="00895268" w:rsidRDefault="00C72B3F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3.1. Площадка, отведенная для проведения ярмарок, должна иметь твердое покрытие, предназначенное для продажи товаров из палаток, тонаров, с лотков, автомашин и иных аналогично обустроенных и оборудованных мест. </w:t>
      </w:r>
    </w:p>
    <w:p w:rsidR="00C72B3F" w:rsidRPr="00895268" w:rsidRDefault="00C72B3F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3.2. Размещение  торговых 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для продажи товаров. </w:t>
      </w:r>
    </w:p>
    <w:p w:rsidR="00C72B3F" w:rsidRPr="00895268" w:rsidRDefault="00C72B3F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3.3. 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(непродовольственной) группы товаров; специализированным холодильным оборудованием для продажи товаров, требующих определенных условий хранения; весоизмерительным оборудованием (при продаже весовых товаров), прошедшим поверку в установленном порядке в органах Государственной метрологической службы и имеющим оттиски поверенных клейм.   </w:t>
      </w:r>
    </w:p>
    <w:p w:rsidR="00C72B3F" w:rsidRPr="00895268" w:rsidRDefault="00C72B3F" w:rsidP="00895268">
      <w:pPr>
        <w:ind w:firstLine="708"/>
        <w:rPr>
          <w:rFonts w:cs="Arial"/>
        </w:rPr>
      </w:pPr>
      <w:r w:rsidRPr="00895268">
        <w:rPr>
          <w:rFonts w:cs="Arial"/>
        </w:rPr>
        <w:t>3.4. По окончании работы ярмарок торговые объекты демонтируются, площадка освобождается и приводится в надлежащее санитарное состояние.</w:t>
      </w:r>
    </w:p>
    <w:p w:rsidR="000A5BB8" w:rsidRPr="00895268" w:rsidRDefault="000A5BB8" w:rsidP="00895268">
      <w:pPr>
        <w:rPr>
          <w:rFonts w:cs="Arial"/>
        </w:rPr>
      </w:pPr>
    </w:p>
    <w:p w:rsidR="00337AFC" w:rsidRPr="00895268" w:rsidRDefault="00337AFC" w:rsidP="00895268">
      <w:pPr>
        <w:jc w:val="center"/>
        <w:rPr>
          <w:rFonts w:cs="Arial"/>
        </w:rPr>
      </w:pPr>
      <w:r w:rsidRPr="00895268">
        <w:rPr>
          <w:b/>
          <w:bCs/>
          <w:sz w:val="26"/>
          <w:szCs w:val="28"/>
        </w:rPr>
        <w:t>4. Требования к организации продажи товаров на ярмарках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>4.1. Продажа товаров на ярмарках осуществляется через павильоны, киоски, палатки, а также передвижные средства развозной и разносной торговли (автомагазины, тонары, лотки, тележки и иные специальные легковозводимые сборно-разборные конструкции, мобильные объекты торгового обслуживания).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4.2. Торговые места должны быть оснащены информационными табличками с указанием информации о продавце (для юридического лица  - наименование и местонахождение, для индивидуального предпринимателя  - 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4.3. Торговля на ярмарках осуществляется при наличии у продавцов: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- товаросопроводительной документации на реализуемую продукцию;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У граждан, ведущих крестьянское (фермерское) хозяйство, личное подсобное хозяйство или занимающихся садоводством, огородничеством, животноводством: 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- 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- документов, подтверждающих качество и безопасность продукции, в том числе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происхождения, заключений ветеринарных служб по результатам ветеринарно-санитарной экспертизы на продукцию растительного и животного происхождения;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- документов, удостоверяющих личность продавца;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lastRenderedPageBreak/>
        <w:t xml:space="preserve">- медицинских книжек установленного образца с полными данными медицинских обследований.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Данные документы хранятся у продавца в течение всего времени работы  ярмарки и предъявляются по первому требованию должностного лица (лиц) органов государственного контроля и надзора. </w:t>
      </w:r>
    </w:p>
    <w:p w:rsidR="00B828A7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>4.4. Реализуемые на ярмарках товары должны быть снабжены ценниками</w:t>
      </w:r>
      <w:r w:rsidR="00B828A7" w:rsidRPr="00895268">
        <w:rPr>
          <w:rFonts w:cs="Arial"/>
        </w:rPr>
        <w:t xml:space="preserve"> с указанием наименования товара, цены за единицу товара или за единицу измерения товара (вес (масса нетто), длина и др.);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4.5.Товары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 </w:t>
      </w:r>
    </w:p>
    <w:p w:rsidR="00337AFC" w:rsidRPr="00895268" w:rsidRDefault="00337AFC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4.6.При осуществлении деятельности по продаже товаров на ярмарках продавец обязан: </w:t>
      </w:r>
    </w:p>
    <w:p w:rsidR="00337AFC" w:rsidRPr="00895268" w:rsidRDefault="00337AFC" w:rsidP="00895268">
      <w:pPr>
        <w:rPr>
          <w:rFonts w:cs="Arial"/>
        </w:rPr>
      </w:pPr>
      <w:r w:rsidRPr="00895268">
        <w:rPr>
          <w:rFonts w:cs="Arial"/>
        </w:rPr>
        <w:tab/>
        <w:t xml:space="preserve">-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 </w:t>
      </w:r>
    </w:p>
    <w:p w:rsidR="00337AFC" w:rsidRPr="00895268" w:rsidRDefault="00337AFC" w:rsidP="00895268">
      <w:pPr>
        <w:rPr>
          <w:rFonts w:cs="Arial"/>
        </w:rPr>
      </w:pPr>
      <w:r w:rsidRPr="00895268">
        <w:rPr>
          <w:rFonts w:cs="Arial"/>
        </w:rPr>
        <w:tab/>
        <w:t xml:space="preserve">- 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продукции и  ее изготовителях; </w:t>
      </w:r>
    </w:p>
    <w:p w:rsidR="00337AFC" w:rsidRPr="00895268" w:rsidRDefault="00337AFC" w:rsidP="00895268">
      <w:pPr>
        <w:rPr>
          <w:rFonts w:cs="Arial"/>
        </w:rPr>
      </w:pPr>
      <w:r w:rsidRPr="00895268">
        <w:rPr>
          <w:rFonts w:cs="Arial"/>
        </w:rPr>
        <w:tab/>
        <w:t>- производить уборку  торгового  места и прилегающей к нему территории во время и по окончании работы ярмарки.</w:t>
      </w:r>
    </w:p>
    <w:p w:rsidR="00B828A7" w:rsidRPr="00895268" w:rsidRDefault="00B828A7" w:rsidP="00895268">
      <w:pPr>
        <w:rPr>
          <w:rFonts w:cs="Arial"/>
        </w:rPr>
      </w:pPr>
    </w:p>
    <w:p w:rsidR="00B828A7" w:rsidRPr="00895268" w:rsidRDefault="00B828A7" w:rsidP="00895268">
      <w:pPr>
        <w:jc w:val="center"/>
        <w:rPr>
          <w:rFonts w:cs="Arial"/>
        </w:rPr>
      </w:pPr>
      <w:r w:rsidRPr="00895268">
        <w:rPr>
          <w:b/>
          <w:bCs/>
          <w:sz w:val="26"/>
          <w:szCs w:val="28"/>
        </w:rPr>
        <w:t>5. Ответственность и контроль</w:t>
      </w:r>
    </w:p>
    <w:p w:rsidR="00B828A7" w:rsidRPr="00895268" w:rsidRDefault="00B828A7" w:rsidP="00895268">
      <w:pPr>
        <w:ind w:firstLine="708"/>
        <w:rPr>
          <w:rFonts w:cs="Arial"/>
        </w:rPr>
      </w:pPr>
      <w:r w:rsidRPr="00895268">
        <w:rPr>
          <w:rFonts w:cs="Arial"/>
        </w:rPr>
        <w:t>5.1. Контроль за организацией ярмарки и выполнением участниками ярмарки требований к организации продажи товаров, выполнения работ, оказания услуг на ярмарках осуществляет организатор ярмарки.</w:t>
      </w:r>
    </w:p>
    <w:p w:rsidR="00B828A7" w:rsidRPr="00895268" w:rsidRDefault="00B828A7" w:rsidP="00895268">
      <w:pPr>
        <w:ind w:firstLine="708"/>
        <w:rPr>
          <w:rFonts w:cs="Arial"/>
        </w:rPr>
      </w:pPr>
      <w:r w:rsidRPr="00895268">
        <w:rPr>
          <w:rFonts w:cs="Arial"/>
        </w:rPr>
        <w:t>5.2. Контроль за соблюдением в местах проведения ярмарок требований законодательства Российской Федерации осуществляется контролирующими и надзорными органами в пределах полномочий.</w:t>
      </w:r>
    </w:p>
    <w:p w:rsidR="00B828A7" w:rsidRPr="00895268" w:rsidRDefault="00B828A7" w:rsidP="00895268">
      <w:pPr>
        <w:ind w:firstLine="708"/>
        <w:rPr>
          <w:rFonts w:cs="Arial"/>
        </w:rPr>
      </w:pPr>
      <w:r w:rsidRPr="00895268">
        <w:rPr>
          <w:rFonts w:cs="Arial"/>
        </w:rPr>
        <w:t xml:space="preserve">5.3. Нарушение продавцом или физическим лицом, непосредственно осуществляющим продажу товаров, положений настоящего Порядка является основанием для лишения торгового места на ярмарке. </w:t>
      </w:r>
    </w:p>
    <w:p w:rsidR="00B828A7" w:rsidRPr="00895268" w:rsidRDefault="00B828A7" w:rsidP="00895268">
      <w:pPr>
        <w:rPr>
          <w:rFonts w:cs="Arial"/>
        </w:rPr>
      </w:pPr>
      <w:r w:rsidRPr="00895268">
        <w:rPr>
          <w:rFonts w:cs="Arial"/>
        </w:rPr>
        <w:tab/>
        <w:t>5.4. В случае принятия организатором ярмарки решения о лишении торгового места участник-нарушитель обязан прекратить реализацию товаров и покинуть территорию ярмарки.</w:t>
      </w:r>
    </w:p>
    <w:p w:rsidR="00895268" w:rsidRDefault="00895268" w:rsidP="00895268">
      <w:pPr>
        <w:jc w:val="right"/>
        <w:rPr>
          <w:rFonts w:cs="Arial"/>
        </w:rPr>
      </w:pPr>
    </w:p>
    <w:p w:rsidR="00895268" w:rsidRDefault="00895268" w:rsidP="00895268">
      <w:pPr>
        <w:jc w:val="right"/>
        <w:rPr>
          <w:rFonts w:cs="Arial"/>
        </w:rPr>
      </w:pPr>
    </w:p>
    <w:p w:rsidR="00895268" w:rsidRDefault="00895268" w:rsidP="00895268">
      <w:pPr>
        <w:jc w:val="right"/>
        <w:rPr>
          <w:rFonts w:cs="Arial"/>
        </w:rPr>
      </w:pPr>
    </w:p>
    <w:p w:rsidR="006E2884" w:rsidRPr="00895268" w:rsidRDefault="006E2884" w:rsidP="00895268">
      <w:pPr>
        <w:jc w:val="right"/>
        <w:rPr>
          <w:rFonts w:cs="Arial"/>
        </w:rPr>
      </w:pPr>
      <w:r w:rsidRPr="00895268">
        <w:rPr>
          <w:rFonts w:cs="Arial"/>
        </w:rPr>
        <w:t>Приложение №1</w:t>
      </w:r>
    </w:p>
    <w:p w:rsidR="00D57660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t>к порядку организации ярмарок</w:t>
      </w:r>
      <w:r>
        <w:rPr>
          <w:rFonts w:cs="Arial"/>
        </w:rPr>
        <w:t xml:space="preserve"> </w:t>
      </w:r>
      <w:r w:rsidRPr="00895268">
        <w:rPr>
          <w:rFonts w:cs="Arial"/>
        </w:rPr>
        <w:t xml:space="preserve">и продажи товаров на них </w:t>
      </w:r>
    </w:p>
    <w:p w:rsidR="00D57660" w:rsidRPr="00895268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t xml:space="preserve">на территории муниципального образования </w:t>
      </w:r>
    </w:p>
    <w:p w:rsidR="006E2884" w:rsidRPr="00895268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t>городское поселение «Город Малоярославец»</w:t>
      </w:r>
    </w:p>
    <w:p w:rsidR="00895268" w:rsidRPr="00D57660" w:rsidRDefault="00895268" w:rsidP="00D57660">
      <w:pPr>
        <w:ind w:firstLine="0"/>
      </w:pPr>
    </w:p>
    <w:p w:rsidR="00895268" w:rsidRPr="00D57660" w:rsidRDefault="00895268" w:rsidP="00D57660">
      <w:pPr>
        <w:suppressAutoHyphens/>
        <w:ind w:left="5103" w:firstLine="0"/>
      </w:pPr>
      <w:r w:rsidRPr="00D57660">
        <w:t xml:space="preserve">Главе Администрации 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 xml:space="preserve">муниципального образования 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 xml:space="preserve">городское поселение 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«Город Малоярославец»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__________________________</w:t>
      </w:r>
      <w:r w:rsidR="00C26D90" w:rsidRPr="00D57660">
        <w:t>________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______________________________</w:t>
      </w:r>
      <w:r w:rsidR="00C26D90" w:rsidRPr="00D57660">
        <w:t xml:space="preserve">____ </w:t>
      </w:r>
      <w:r w:rsidRPr="00D57660">
        <w:t>(Ф.И.О. заявителя, место проживания,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контактный телефон)</w:t>
      </w:r>
    </w:p>
    <w:p w:rsidR="00895268" w:rsidRPr="00D57660" w:rsidRDefault="00895268" w:rsidP="00D57660">
      <w:pPr>
        <w:suppressAutoHyphens/>
        <w:ind w:left="5103" w:firstLine="0"/>
      </w:pPr>
      <w:r w:rsidRPr="00D57660">
        <w:lastRenderedPageBreak/>
        <w:t>______________________________</w:t>
      </w:r>
      <w:r w:rsidR="00C26D90" w:rsidRPr="00D57660">
        <w:t>____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______________________________</w:t>
      </w:r>
      <w:r w:rsidR="00C26D90" w:rsidRPr="00D57660">
        <w:t>____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______________________________</w:t>
      </w:r>
      <w:r w:rsidR="00C26D90" w:rsidRPr="00D57660">
        <w:t>____</w:t>
      </w:r>
    </w:p>
    <w:p w:rsidR="00895268" w:rsidRPr="00D57660" w:rsidRDefault="00895268" w:rsidP="00D57660">
      <w:pPr>
        <w:suppressAutoHyphens/>
        <w:ind w:left="5103" w:firstLine="0"/>
      </w:pPr>
      <w:r w:rsidRPr="00D57660">
        <w:t>______________________________</w:t>
      </w:r>
      <w:r w:rsidR="00C26D90" w:rsidRPr="00D57660">
        <w:t>____</w:t>
      </w:r>
    </w:p>
    <w:p w:rsidR="00895268" w:rsidRPr="00D57660" w:rsidRDefault="00895268" w:rsidP="00D57660">
      <w:pPr>
        <w:suppressAutoHyphens/>
        <w:ind w:firstLine="0"/>
      </w:pPr>
    </w:p>
    <w:p w:rsidR="00895268" w:rsidRPr="00D57660" w:rsidRDefault="00895268" w:rsidP="00D57660">
      <w:pPr>
        <w:suppressAutoHyphens/>
        <w:ind w:firstLine="0"/>
        <w:jc w:val="center"/>
      </w:pPr>
      <w:r w:rsidRPr="00D57660">
        <w:t>Заявление</w:t>
      </w:r>
    </w:p>
    <w:p w:rsidR="00895268" w:rsidRPr="00D57660" w:rsidRDefault="00895268" w:rsidP="00D57660">
      <w:pPr>
        <w:suppressAutoHyphens/>
        <w:ind w:left="709" w:firstLine="0"/>
      </w:pPr>
    </w:p>
    <w:p w:rsidR="00895268" w:rsidRPr="00D57660" w:rsidRDefault="00895268" w:rsidP="00D57660">
      <w:pPr>
        <w:suppressAutoHyphens/>
        <w:ind w:firstLine="708"/>
      </w:pPr>
      <w:r w:rsidRPr="00D57660">
        <w:t>Прошу предоставить торговое место площадью______ (кв.м.)</w:t>
      </w:r>
      <w:r w:rsidR="00C26D90" w:rsidRPr="00D57660">
        <w:t xml:space="preserve"> </w:t>
      </w:r>
      <w:r w:rsidRPr="00D57660">
        <w:t>_____________</w:t>
      </w:r>
      <w:r w:rsidR="00C26D90" w:rsidRPr="00D57660">
        <w:t xml:space="preserve"> </w:t>
      </w:r>
      <w:r w:rsidRPr="00D57660">
        <w:t>___________________________________________</w:t>
      </w:r>
      <w:r w:rsidR="00D57660">
        <w:t>_______________________________</w:t>
      </w:r>
    </w:p>
    <w:p w:rsidR="00895268" w:rsidRPr="00D57660" w:rsidRDefault="00895268" w:rsidP="00D57660">
      <w:pPr>
        <w:suppressAutoHyphens/>
        <w:ind w:firstLine="0"/>
      </w:pPr>
    </w:p>
    <w:p w:rsidR="00895268" w:rsidRPr="00D57660" w:rsidRDefault="00895268" w:rsidP="00D57660">
      <w:pPr>
        <w:suppressAutoHyphens/>
        <w:ind w:firstLine="0"/>
      </w:pPr>
      <w:r w:rsidRPr="00D57660">
        <w:t>Полное и сокращенное наименование (в случае, если имеется), в том числе фирменное наименование:</w:t>
      </w:r>
      <w:r w:rsidR="00C26D90" w:rsidRPr="00D57660">
        <w:t xml:space="preserve"> </w:t>
      </w:r>
      <w:r w:rsidRPr="00D57660">
        <w:t>________________________________________</w:t>
      </w:r>
      <w:r w:rsidR="00C26D90" w:rsidRPr="00D57660">
        <w:t xml:space="preserve"> 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_______________________________</w:t>
      </w:r>
      <w:r w:rsidR="00C26D90" w:rsidRPr="00D57660">
        <w:t xml:space="preserve"> </w:t>
      </w:r>
      <w:r w:rsidRPr="00D57660">
        <w:t>организационно-правовая форма юридического лица:__________________________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1D281B" w:rsidRPr="00D57660">
        <w:t>______________________________</w:t>
      </w:r>
      <w:r w:rsidRPr="00D57660">
        <w:t>, место нахождения: _____________________________________________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_________________________________________________________________________,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(для юридических лиц)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_______________________________________________________________________________________________________________________</w:t>
      </w:r>
      <w:r w:rsidR="001D281B" w:rsidRPr="00D57660">
        <w:t>____________________</w:t>
      </w:r>
      <w:r w:rsidR="00D57660">
        <w:t>________</w:t>
      </w:r>
      <w:r w:rsidRPr="00D57660">
        <w:t>;</w:t>
      </w:r>
    </w:p>
    <w:p w:rsidR="00895268" w:rsidRPr="00D57660" w:rsidRDefault="00895268" w:rsidP="00D57660">
      <w:pPr>
        <w:suppressAutoHyphens/>
        <w:ind w:firstLine="0"/>
      </w:pPr>
      <w:r w:rsidRPr="00D57660">
        <w:t>фамилия, имя и (в случае, если имеется) отчество индивидуального предпринимателя:____________________________</w:t>
      </w:r>
      <w:r w:rsidR="00D57660">
        <w:t>______________________________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</w:t>
      </w:r>
      <w:r w:rsidRPr="00D57660">
        <w:t>, место жительства____________________________________________________</w:t>
      </w:r>
      <w:r w:rsidR="001D281B" w:rsidRPr="00D57660">
        <w:t>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______________________________</w:t>
      </w:r>
      <w:r w:rsidRPr="00D57660">
        <w:t>, данные документа, удостоверяющего его личность</w:t>
      </w:r>
      <w:r w:rsidR="001D281B" w:rsidRPr="00D57660">
        <w:t xml:space="preserve"> ___________________________</w:t>
      </w:r>
    </w:p>
    <w:p w:rsidR="001D281B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______________________________</w:t>
      </w:r>
      <w:r w:rsidRPr="00D57660">
        <w:t>, государственный регистрационный номер записи о государственной регистрации индивидуального предпринимателя,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(для индивидуальных предпринимателей)__________________________</w:t>
      </w:r>
      <w:r w:rsidR="00D57660">
        <w:t>_______________________________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________________________________________________________________________________________________________________________________________________</w:t>
      </w:r>
      <w:r w:rsidR="00D57660">
        <w:t>___</w:t>
      </w:r>
      <w:r w:rsidRPr="00D57660">
        <w:t>;</w:t>
      </w:r>
    </w:p>
    <w:p w:rsidR="00895268" w:rsidRPr="00D57660" w:rsidRDefault="00895268" w:rsidP="00D57660">
      <w:pPr>
        <w:suppressAutoHyphens/>
        <w:ind w:firstLine="0"/>
      </w:pPr>
      <w:r w:rsidRPr="00D57660">
        <w:t>фамилия, имя и (в случае, если имеется) отчество гражданина ___________________________________________</w:t>
      </w:r>
      <w:r w:rsidR="00D57660">
        <w:t>______________________________</w:t>
      </w:r>
      <w:r w:rsidRPr="00D57660">
        <w:t>, место жительства _________________________________________________________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______________________________</w:t>
      </w:r>
      <w:r w:rsidRPr="00D57660">
        <w:t>, данные документа, удостоверяющего его личность_____________________________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___________________________________________</w:t>
      </w:r>
      <w:r w:rsidR="00D57660">
        <w:t>______________________________</w:t>
      </w:r>
      <w:r w:rsidRPr="00D57660">
        <w:t>, сведения о гражданстве</w:t>
      </w:r>
      <w:r w:rsidR="001D281B" w:rsidRPr="00D57660">
        <w:t xml:space="preserve"> </w:t>
      </w:r>
      <w:r w:rsidRPr="00D57660">
        <w:t>___________________________________________________,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занятия садоводством, огородничеством, животноводством (для граждан)________________________________________________________________________________________________________________________</w:t>
      </w:r>
      <w:r w:rsidR="001D281B" w:rsidRPr="00D57660">
        <w:t>_________________</w:t>
      </w:r>
      <w:r w:rsidR="00D57660">
        <w:t>__</w:t>
      </w:r>
      <w:r w:rsidRPr="00D57660">
        <w:t>;</w:t>
      </w:r>
    </w:p>
    <w:p w:rsidR="00895268" w:rsidRPr="00D57660" w:rsidRDefault="00895268" w:rsidP="00D57660">
      <w:pPr>
        <w:suppressAutoHyphens/>
        <w:ind w:firstLine="0"/>
      </w:pPr>
      <w:r w:rsidRPr="00D57660">
        <w:t>идентификационный номер налогоплательщика и данные документа о постановке заявителя на учет в налоговом органе (для юридических лиц и индивидуальных предпринимателей)__________________________________________________________________________________________________________________________________________________________________________________</w:t>
      </w:r>
      <w:r w:rsidR="00D57660">
        <w:t>__________________________</w:t>
      </w:r>
      <w:r w:rsidRPr="00D57660">
        <w:t>;</w:t>
      </w:r>
    </w:p>
    <w:p w:rsidR="00895268" w:rsidRPr="00D57660" w:rsidRDefault="00895268" w:rsidP="00D57660">
      <w:pPr>
        <w:suppressAutoHyphens/>
        <w:ind w:firstLine="0"/>
      </w:pPr>
      <w:r w:rsidRPr="00D57660">
        <w:lastRenderedPageBreak/>
        <w:t>срок предоставления торгового места и цели его использования</w:t>
      </w:r>
      <w:r w:rsidR="001D281B" w:rsidRPr="00D57660">
        <w:t xml:space="preserve"> ______________ </w:t>
      </w:r>
      <w:r w:rsidRPr="00D57660">
        <w:t>______________________________________________________________________________________________________________________________________</w:t>
      </w:r>
      <w:r w:rsidR="001D281B" w:rsidRPr="00D57660">
        <w:t>__</w:t>
      </w:r>
      <w:r w:rsidRPr="00D57660">
        <w:t>.</w:t>
      </w:r>
    </w:p>
    <w:p w:rsidR="00895268" w:rsidRPr="00D57660" w:rsidRDefault="00895268" w:rsidP="00D57660">
      <w:pPr>
        <w:suppressAutoHyphens/>
        <w:ind w:firstLine="0"/>
      </w:pPr>
    </w:p>
    <w:p w:rsidR="00895268" w:rsidRPr="00D57660" w:rsidRDefault="00895268" w:rsidP="00D57660">
      <w:pPr>
        <w:suppressAutoHyphens/>
        <w:ind w:firstLine="0"/>
      </w:pPr>
    </w:p>
    <w:p w:rsidR="00895268" w:rsidRPr="00D57660" w:rsidRDefault="00895268" w:rsidP="00D57660">
      <w:pPr>
        <w:suppressAutoHyphens/>
        <w:ind w:firstLine="0"/>
      </w:pPr>
      <w:r w:rsidRPr="00D57660">
        <w:t>Дата_____________</w:t>
      </w:r>
    </w:p>
    <w:p w:rsidR="00895268" w:rsidRPr="00D57660" w:rsidRDefault="00895268" w:rsidP="00D57660">
      <w:pPr>
        <w:suppressAutoHyphens/>
        <w:ind w:firstLine="0"/>
      </w:pPr>
      <w:r w:rsidRPr="00D57660">
        <w:t>Подпись______________ (________________________)</w:t>
      </w:r>
    </w:p>
    <w:p w:rsidR="00895268" w:rsidRPr="00D57660" w:rsidRDefault="00895268" w:rsidP="00D57660">
      <w:pPr>
        <w:suppressAutoHyphens/>
        <w:ind w:firstLine="0"/>
      </w:pPr>
      <w:r w:rsidRPr="00D57660">
        <w:t xml:space="preserve">                 </w:t>
      </w:r>
      <w:r w:rsidR="00D57660">
        <w:t xml:space="preserve">                                 </w:t>
      </w:r>
      <w:r w:rsidRPr="00D57660">
        <w:t xml:space="preserve">                (Ф.И.О.)</w:t>
      </w:r>
    </w:p>
    <w:p w:rsidR="00895268" w:rsidRPr="00D57660" w:rsidRDefault="00895268" w:rsidP="00D57660">
      <w:pPr>
        <w:suppressAutoHyphens/>
        <w:ind w:firstLine="0"/>
      </w:pPr>
    </w:p>
    <w:p w:rsidR="00895268" w:rsidRPr="00D57660" w:rsidRDefault="00895268" w:rsidP="00D57660">
      <w:pPr>
        <w:suppressAutoHyphens/>
        <w:ind w:firstLine="0"/>
      </w:pPr>
      <w:r w:rsidRPr="00D57660">
        <w:t>Приложение (заверенные заявителем копии):</w:t>
      </w:r>
    </w:p>
    <w:p w:rsidR="00895268" w:rsidRPr="00D57660" w:rsidRDefault="00895268" w:rsidP="00D57660">
      <w:pPr>
        <w:suppressAutoHyphens/>
        <w:ind w:firstLine="0"/>
      </w:pPr>
      <w:r w:rsidRPr="00D57660">
        <w:t>-  свидетельство о государственной регистрации юридического лица;</w:t>
      </w:r>
    </w:p>
    <w:p w:rsidR="00895268" w:rsidRPr="00D57660" w:rsidRDefault="00895268" w:rsidP="00D57660">
      <w:pPr>
        <w:suppressAutoHyphens/>
        <w:ind w:firstLine="0"/>
      </w:pPr>
      <w:r w:rsidRPr="00D57660">
        <w:t xml:space="preserve">- свидетельство о государственной регистрации физического лица в качестве индивидуального предпринимателя; </w:t>
      </w:r>
    </w:p>
    <w:p w:rsidR="00895268" w:rsidRPr="00D57660" w:rsidRDefault="00895268" w:rsidP="00D57660">
      <w:pPr>
        <w:suppressAutoHyphens/>
        <w:ind w:firstLine="0"/>
      </w:pPr>
      <w:r w:rsidRPr="00D57660">
        <w:t xml:space="preserve">- документ, удостоверяющий личность индивидуального предпринимателя; </w:t>
      </w:r>
    </w:p>
    <w:p w:rsidR="00895268" w:rsidRPr="00D57660" w:rsidRDefault="00895268" w:rsidP="00D57660">
      <w:pPr>
        <w:suppressAutoHyphens/>
        <w:ind w:firstLine="0"/>
      </w:pPr>
      <w:r w:rsidRPr="00D57660">
        <w:t xml:space="preserve">- документ, удостоверяющий личность гражданина; </w:t>
      </w:r>
    </w:p>
    <w:p w:rsidR="00895268" w:rsidRPr="00D57660" w:rsidRDefault="00895268" w:rsidP="00D57660">
      <w:pPr>
        <w:suppressAutoHyphens/>
        <w:ind w:firstLine="0"/>
      </w:pPr>
      <w:r w:rsidRPr="00D57660">
        <w:t xml:space="preserve"> - свидетельство о постановке на учет в налоговом органе юридического лица или индивидуального предпринимателя; </w:t>
      </w:r>
    </w:p>
    <w:p w:rsidR="00895268" w:rsidRPr="00D57660" w:rsidRDefault="00895268" w:rsidP="00D57660">
      <w:pPr>
        <w:suppressAutoHyphens/>
        <w:ind w:firstLine="0"/>
      </w:pPr>
      <w:r w:rsidRPr="00D57660">
        <w:t>- документ, подтверждающий осуществление  крестьянским (фермерским) хозяйством его деятельности,  ведение  личного подсобного хозяйства или занятие садоводством, огородничеством, животноводством; документа, удостоверяющего личность продавца,</w:t>
      </w:r>
    </w:p>
    <w:p w:rsidR="00895268" w:rsidRPr="00D57660" w:rsidRDefault="00895268" w:rsidP="00D57660">
      <w:pPr>
        <w:suppressAutoHyphens/>
        <w:ind w:firstLine="0"/>
        <w:rPr>
          <w:color w:val="000000" w:themeColor="text1"/>
          <w:shd w:val="clear" w:color="auto" w:fill="FFFFFF"/>
        </w:rPr>
      </w:pPr>
      <w:r w:rsidRPr="00D57660">
        <w:t xml:space="preserve">- документы, подтверждающие </w:t>
      </w:r>
      <w:r w:rsidRPr="00D57660">
        <w:rPr>
          <w:color w:val="000000" w:themeColor="text1"/>
          <w:shd w:val="clear" w:color="auto" w:fill="FFFFFF"/>
        </w:rPr>
        <w:t>регистрацию аттракционов и разрешительные документы,</w:t>
      </w:r>
      <w:r w:rsidRPr="00D57660">
        <w:t xml:space="preserve"> согласно требованиям Гостехнадзора и  </w:t>
      </w:r>
      <w:r w:rsidRPr="00D57660">
        <w:rPr>
          <w:color w:val="000000" w:themeColor="text1"/>
          <w:shd w:val="clear" w:color="auto" w:fill="FFFFFF"/>
        </w:rPr>
        <w:t>Правилам государственной регистрации аттракционов, утвержденным Постановлением Правительства РФ от 30.12.2019 № 1939 «Об утверждении Правил государственной регистрации аттракционов»;</w:t>
      </w:r>
    </w:p>
    <w:p w:rsidR="00895268" w:rsidRPr="00D57660" w:rsidRDefault="00895268" w:rsidP="00D57660">
      <w:pPr>
        <w:autoSpaceDE w:val="0"/>
        <w:autoSpaceDN w:val="0"/>
        <w:adjustRightInd w:val="0"/>
        <w:ind w:firstLine="0"/>
        <w:rPr>
          <w:rFonts w:eastAsiaTheme="minorHAnsi"/>
        </w:rPr>
      </w:pPr>
      <w:r w:rsidRPr="00D57660">
        <w:t xml:space="preserve">- сертификат, выданный </w:t>
      </w:r>
      <w:r w:rsidRPr="00D57660">
        <w:rPr>
          <w:rFonts w:eastAsiaTheme="minorHAnsi"/>
        </w:rPr>
        <w:t>территориальным отделом Роспотребнадзора для осуществления торговли пищевых продуктов и (или) напитков.</w:t>
      </w:r>
    </w:p>
    <w:p w:rsidR="006E2884" w:rsidRPr="00D57660" w:rsidRDefault="006E2884" w:rsidP="00D57660"/>
    <w:p w:rsidR="006E2884" w:rsidRPr="00D57660" w:rsidRDefault="006E2884" w:rsidP="00D57660"/>
    <w:p w:rsidR="006E2884" w:rsidRPr="00895268" w:rsidRDefault="006E2884" w:rsidP="00895268">
      <w:pPr>
        <w:jc w:val="right"/>
        <w:rPr>
          <w:rFonts w:cs="Arial"/>
        </w:rPr>
      </w:pPr>
    </w:p>
    <w:p w:rsidR="006E2884" w:rsidRPr="00895268" w:rsidRDefault="006E2884" w:rsidP="00895268">
      <w:pPr>
        <w:jc w:val="right"/>
        <w:rPr>
          <w:rFonts w:cs="Arial"/>
        </w:rPr>
      </w:pPr>
      <w:r w:rsidRPr="00895268">
        <w:rPr>
          <w:rFonts w:cs="Arial"/>
        </w:rPr>
        <w:t>Приложение №2</w:t>
      </w:r>
    </w:p>
    <w:p w:rsidR="00D57660" w:rsidRDefault="006E2884" w:rsidP="00895268">
      <w:pPr>
        <w:ind w:hanging="79"/>
        <w:jc w:val="right"/>
        <w:rPr>
          <w:rFonts w:cs="Arial"/>
        </w:rPr>
      </w:pPr>
      <w:r w:rsidRPr="00895268">
        <w:rPr>
          <w:rFonts w:cs="Arial"/>
        </w:rPr>
        <w:t>к порядку организации ярмарок</w:t>
      </w:r>
      <w:r w:rsidR="00D57660">
        <w:rPr>
          <w:rFonts w:cs="Arial"/>
        </w:rPr>
        <w:t xml:space="preserve"> </w:t>
      </w:r>
      <w:r w:rsidRPr="00895268">
        <w:rPr>
          <w:rFonts w:cs="Arial"/>
        </w:rPr>
        <w:t xml:space="preserve">и продажи товаров на них </w:t>
      </w:r>
    </w:p>
    <w:p w:rsidR="006E2884" w:rsidRPr="00895268" w:rsidRDefault="006E2884" w:rsidP="00895268">
      <w:pPr>
        <w:ind w:hanging="79"/>
        <w:jc w:val="right"/>
        <w:rPr>
          <w:rFonts w:cs="Arial"/>
        </w:rPr>
      </w:pPr>
      <w:r w:rsidRPr="00895268">
        <w:rPr>
          <w:rFonts w:cs="Arial"/>
        </w:rPr>
        <w:t xml:space="preserve">на территории муниципального образования </w:t>
      </w:r>
    </w:p>
    <w:p w:rsidR="006E2884" w:rsidRPr="00895268" w:rsidRDefault="006E2884" w:rsidP="00895268">
      <w:pPr>
        <w:ind w:hanging="79"/>
        <w:jc w:val="right"/>
        <w:rPr>
          <w:rFonts w:cs="Arial"/>
        </w:rPr>
      </w:pPr>
      <w:r w:rsidRPr="00895268">
        <w:rPr>
          <w:rFonts w:cs="Arial"/>
        </w:rPr>
        <w:t>городское поселение «Город Малоярославец»</w:t>
      </w:r>
    </w:p>
    <w:p w:rsidR="006E2884" w:rsidRPr="00895268" w:rsidRDefault="006E2884" w:rsidP="00895268">
      <w:pPr>
        <w:jc w:val="right"/>
        <w:rPr>
          <w:rFonts w:cs="Arial"/>
        </w:rPr>
      </w:pPr>
    </w:p>
    <w:p w:rsidR="006E2884" w:rsidRPr="00895268" w:rsidRDefault="006E2884" w:rsidP="00895268">
      <w:pPr>
        <w:jc w:val="center"/>
        <w:rPr>
          <w:rFonts w:cs="Arial"/>
        </w:rPr>
      </w:pPr>
      <w:r w:rsidRPr="00895268">
        <w:rPr>
          <w:rFonts w:cs="Arial"/>
        </w:rPr>
        <w:t>Схема размещения мест на ярмарке:</w:t>
      </w:r>
    </w:p>
    <w:p w:rsidR="006E2884" w:rsidRPr="00895268" w:rsidRDefault="006E2884" w:rsidP="00895268">
      <w:pPr>
        <w:jc w:val="center"/>
        <w:rPr>
          <w:rFonts w:cs="Arial"/>
        </w:rPr>
      </w:pP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ул. Калужская (Сенная площадь),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 xml:space="preserve">площадь Ленина (Сквер у Монумента Славы, у </w:t>
      </w:r>
      <w:r w:rsidRPr="00895268">
        <w:rPr>
          <w:rFonts w:cs="Arial"/>
          <w:color w:val="202124"/>
          <w:shd w:val="clear" w:color="auto" w:fill="FFFFFF"/>
        </w:rPr>
        <w:t>Собора Успения Пресвятой Богородицы</w:t>
      </w:r>
      <w:r w:rsidRPr="00895268">
        <w:rPr>
          <w:rFonts w:cs="Arial"/>
        </w:rPr>
        <w:t>),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Сквер 1812 года,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Ивановский луг,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Медвежий луг,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ул. Ленина (вблизи дома № 6),</w:t>
      </w:r>
    </w:p>
    <w:p w:rsidR="006E2884" w:rsidRPr="00895268" w:rsidRDefault="006E2884" w:rsidP="00895268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>территория музея Военной техники,</w:t>
      </w:r>
    </w:p>
    <w:p w:rsidR="006E2884" w:rsidRPr="001D281B" w:rsidRDefault="006E2884" w:rsidP="001D281B">
      <w:pPr>
        <w:pStyle w:val="a6"/>
        <w:numPr>
          <w:ilvl w:val="0"/>
          <w:numId w:val="1"/>
        </w:numPr>
        <w:rPr>
          <w:rFonts w:cs="Arial"/>
        </w:rPr>
      </w:pPr>
      <w:r w:rsidRPr="00895268">
        <w:rPr>
          <w:rFonts w:cs="Arial"/>
        </w:rPr>
        <w:t xml:space="preserve">пересечение ул. Аузина с ул. Григория Соколова (центральный рынок </w:t>
      </w:r>
      <w:r w:rsidRPr="001D281B">
        <w:rPr>
          <w:rFonts w:cs="Arial"/>
        </w:rPr>
        <w:t>г.</w:t>
      </w:r>
      <w:r w:rsidR="00813D4F">
        <w:rPr>
          <w:rFonts w:cs="Arial"/>
        </w:rPr>
        <w:t> </w:t>
      </w:r>
      <w:r w:rsidRPr="001D281B">
        <w:rPr>
          <w:rFonts w:cs="Arial"/>
        </w:rPr>
        <w:t>Малоярославца).</w:t>
      </w:r>
    </w:p>
    <w:p w:rsidR="006E2884" w:rsidRPr="00895268" w:rsidRDefault="006E2884" w:rsidP="00895268">
      <w:pPr>
        <w:jc w:val="right"/>
        <w:rPr>
          <w:rFonts w:cs="Arial"/>
        </w:rPr>
      </w:pPr>
    </w:p>
    <w:p w:rsidR="006E2884" w:rsidRPr="00895268" w:rsidRDefault="006E2884" w:rsidP="00895268">
      <w:pPr>
        <w:jc w:val="right"/>
        <w:rPr>
          <w:rFonts w:cs="Arial"/>
        </w:rPr>
      </w:pPr>
    </w:p>
    <w:p w:rsidR="006E2884" w:rsidRPr="00895268" w:rsidRDefault="006E2884" w:rsidP="00895268">
      <w:pPr>
        <w:jc w:val="right"/>
        <w:rPr>
          <w:rFonts w:cs="Arial"/>
        </w:rPr>
      </w:pPr>
    </w:p>
    <w:p w:rsidR="00FA40A8" w:rsidRPr="00895268" w:rsidRDefault="00FA40A8" w:rsidP="00895268">
      <w:pPr>
        <w:jc w:val="right"/>
        <w:rPr>
          <w:rFonts w:cs="Arial"/>
        </w:rPr>
      </w:pPr>
      <w:r w:rsidRPr="00895268">
        <w:rPr>
          <w:rFonts w:cs="Arial"/>
        </w:rPr>
        <w:t>Приложение №3</w:t>
      </w:r>
    </w:p>
    <w:p w:rsidR="00D57660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t>к порядку организации ярмарок</w:t>
      </w:r>
      <w:r>
        <w:rPr>
          <w:rFonts w:cs="Arial"/>
        </w:rPr>
        <w:t xml:space="preserve"> </w:t>
      </w:r>
      <w:r w:rsidRPr="00895268">
        <w:rPr>
          <w:rFonts w:cs="Arial"/>
        </w:rPr>
        <w:t xml:space="preserve">и продажи товаров на них </w:t>
      </w:r>
    </w:p>
    <w:p w:rsidR="00D57660" w:rsidRPr="00895268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t xml:space="preserve">на территории муниципального образования </w:t>
      </w:r>
    </w:p>
    <w:p w:rsidR="00FA40A8" w:rsidRPr="00895268" w:rsidRDefault="00D57660" w:rsidP="00D57660">
      <w:pPr>
        <w:ind w:hanging="79"/>
        <w:jc w:val="right"/>
        <w:rPr>
          <w:rFonts w:cs="Arial"/>
        </w:rPr>
      </w:pPr>
      <w:r w:rsidRPr="00895268">
        <w:rPr>
          <w:rFonts w:cs="Arial"/>
        </w:rPr>
        <w:lastRenderedPageBreak/>
        <w:t>городское поселение «Город Малоярославец»</w:t>
      </w:r>
    </w:p>
    <w:p w:rsidR="00FA40A8" w:rsidRPr="00895268" w:rsidRDefault="00FA40A8" w:rsidP="00F54269">
      <w:pPr>
        <w:ind w:left="426"/>
        <w:jc w:val="center"/>
        <w:rPr>
          <w:rFonts w:cs="Arial"/>
        </w:rPr>
      </w:pPr>
    </w:p>
    <w:p w:rsidR="006E2884" w:rsidRPr="00F54269" w:rsidRDefault="006E2884" w:rsidP="00F54269">
      <w:pPr>
        <w:ind w:firstLine="0"/>
        <w:jc w:val="center"/>
      </w:pPr>
      <w:r w:rsidRPr="00F54269">
        <w:t>Договор</w:t>
      </w:r>
    </w:p>
    <w:p w:rsidR="006E2884" w:rsidRPr="00F54269" w:rsidRDefault="006E2884" w:rsidP="00F54269">
      <w:pPr>
        <w:ind w:firstLine="0"/>
        <w:jc w:val="center"/>
      </w:pPr>
      <w:r w:rsidRPr="00F54269">
        <w:t xml:space="preserve">г. Малоярославец              </w:t>
      </w:r>
      <w:r w:rsidR="00F54269">
        <w:t xml:space="preserve">                                  </w:t>
      </w:r>
      <w:r w:rsidRPr="00F54269">
        <w:t xml:space="preserve">                     « ___» _____ 20 «___» г.</w:t>
      </w:r>
    </w:p>
    <w:p w:rsidR="006E2884" w:rsidRPr="00F54269" w:rsidRDefault="006E2884" w:rsidP="00F54269">
      <w:pPr>
        <w:ind w:left="426"/>
      </w:pPr>
    </w:p>
    <w:p w:rsidR="006E2884" w:rsidRPr="00F54269" w:rsidRDefault="006E2884" w:rsidP="00F54269">
      <w:pPr>
        <w:ind w:firstLine="708"/>
      </w:pPr>
      <w:r w:rsidRPr="00F54269">
        <w:t>Администрация муниципального образования городско</w:t>
      </w:r>
      <w:r w:rsidR="004D0146" w:rsidRPr="00F54269">
        <w:t>е</w:t>
      </w:r>
      <w:r w:rsidRPr="00F54269">
        <w:t xml:space="preserve"> поселени</w:t>
      </w:r>
      <w:r w:rsidR="004D0146" w:rsidRPr="00F54269">
        <w:t>е</w:t>
      </w:r>
      <w:r w:rsidRPr="00F54269">
        <w:t xml:space="preserve"> «Город Малоярославец», именуемый в дальнейшем «Сторона 1», в лице Главы Администрации муниципального образования городское поселение «Город Малоярославец» (должность) _______________________________________________ (Ф.И.О.), действующего на основании </w:t>
      </w:r>
      <w:r w:rsidRPr="00F54269">
        <w:rPr>
          <w:u w:val="single"/>
        </w:rPr>
        <w:t xml:space="preserve"> Устава</w:t>
      </w:r>
      <w:r w:rsidRPr="00F54269">
        <w:t>, и ____________________________________, именуемый в дальнейшем «Сторона 2», в лице________________________(должность) _____</w:t>
      </w:r>
      <w:r w:rsidR="00F54269">
        <w:t>____________________________</w:t>
      </w:r>
      <w:r w:rsidRPr="00F54269">
        <w:t>_ (Ф.И.О.), действующего на основании ______________________________________,  именуемые в дальнейшем «Стороны», заключили настоящий договор о нижеследующем: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right="49" w:firstLine="709"/>
        <w:jc w:val="center"/>
      </w:pPr>
      <w:r w:rsidRPr="00F54269">
        <w:t>1. Предмет Договора</w:t>
      </w:r>
    </w:p>
    <w:p w:rsidR="006E2884" w:rsidRPr="00F54269" w:rsidRDefault="006E2884" w:rsidP="00F54269">
      <w:pPr>
        <w:ind w:right="49" w:firstLine="709"/>
      </w:pPr>
    </w:p>
    <w:p w:rsidR="006E2884" w:rsidRPr="00F54269" w:rsidRDefault="006E2884" w:rsidP="00F54269">
      <w:pPr>
        <w:ind w:firstLine="709"/>
      </w:pPr>
      <w:r w:rsidRPr="00F54269">
        <w:t>1.1. По настоящему договору «Сторона 1» предоставляет  торговое место, а «Сторона 2» обязуется принять и оплатить предоставление торгового места в соответствии с условиями настоящего Договора.</w:t>
      </w:r>
    </w:p>
    <w:p w:rsidR="006E2884" w:rsidRPr="00F54269" w:rsidRDefault="006E2884" w:rsidP="00F54269">
      <w:pPr>
        <w:ind w:firstLine="709"/>
      </w:pPr>
      <w:r w:rsidRPr="00F54269">
        <w:t>1.2. Срок предоставления торгового места: ___________________.</w:t>
      </w:r>
    </w:p>
    <w:p w:rsidR="006E2884" w:rsidRPr="00F54269" w:rsidRDefault="006E2884" w:rsidP="00F54269">
      <w:pPr>
        <w:ind w:firstLine="709"/>
      </w:pPr>
      <w:r w:rsidRPr="00F54269">
        <w:t>1.3. Площадь предоставляемого торгового места: ______________.</w:t>
      </w:r>
    </w:p>
    <w:p w:rsidR="006E2884" w:rsidRPr="00F54269" w:rsidRDefault="006E2884" w:rsidP="00F54269">
      <w:pPr>
        <w:tabs>
          <w:tab w:val="left" w:pos="7395"/>
        </w:tabs>
        <w:ind w:firstLine="709"/>
      </w:pPr>
      <w:r w:rsidRPr="00F54269">
        <w:tab/>
      </w:r>
    </w:p>
    <w:p w:rsidR="006E2884" w:rsidRPr="00F54269" w:rsidRDefault="006E2884" w:rsidP="00F54269">
      <w:pPr>
        <w:ind w:firstLine="709"/>
        <w:jc w:val="center"/>
      </w:pPr>
      <w:r w:rsidRPr="00F54269">
        <w:t>2. Права и обязанности сторон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t>2.1. «Сторона 1» принимает на себя следующие обязательства:</w:t>
      </w:r>
    </w:p>
    <w:p w:rsidR="006E2884" w:rsidRPr="00F54269" w:rsidRDefault="006E2884" w:rsidP="00F54269">
      <w:pPr>
        <w:ind w:firstLine="709"/>
      </w:pPr>
      <w:r w:rsidRPr="00F54269">
        <w:t xml:space="preserve">2.1.1. Предоставить торговое место «Стороне 2» в порядке и сроки, предусмотренные настоящим договором. </w:t>
      </w:r>
    </w:p>
    <w:p w:rsidR="006E2884" w:rsidRPr="00F54269" w:rsidRDefault="006E2884" w:rsidP="00F54269">
      <w:pPr>
        <w:ind w:firstLine="709"/>
      </w:pPr>
      <w:r w:rsidRPr="00F54269">
        <w:t>2.1.2. Обеспечить предоставление торгового места надлежащим образом.</w:t>
      </w:r>
    </w:p>
    <w:p w:rsidR="006E2884" w:rsidRPr="00F54269" w:rsidRDefault="006E2884" w:rsidP="00F54269">
      <w:pPr>
        <w:ind w:firstLine="709"/>
      </w:pPr>
      <w:r w:rsidRPr="00F54269">
        <w:t>2.1.3. Предоставить «Стороне 2» необходимое материально-техническое обеспечение при предоставлении торгового места.</w:t>
      </w:r>
    </w:p>
    <w:p w:rsidR="006E2884" w:rsidRPr="00F54269" w:rsidRDefault="006E2884" w:rsidP="00F54269">
      <w:pPr>
        <w:ind w:firstLine="709"/>
      </w:pPr>
      <w:r w:rsidRPr="00F54269">
        <w:t>2.2. «Сторона 2» принимает на себя следующие обязательства:</w:t>
      </w:r>
    </w:p>
    <w:p w:rsidR="006E2884" w:rsidRPr="00F54269" w:rsidRDefault="006E2884" w:rsidP="00F54269">
      <w:pPr>
        <w:ind w:firstLine="709"/>
      </w:pPr>
      <w:r w:rsidRPr="00F54269">
        <w:t>2.2.1. Оплатить предоставление торгового места «Стороны 1» в соответствии с разделом 3 настоящего договора.</w:t>
      </w:r>
    </w:p>
    <w:p w:rsidR="006E2884" w:rsidRPr="00F54269" w:rsidRDefault="006E2884" w:rsidP="00F54269">
      <w:pPr>
        <w:ind w:firstLine="709"/>
      </w:pPr>
      <w:r w:rsidRPr="00F54269">
        <w:t>2.2.2. Своевременно обеспечивать «Сторону 2» всеми необходимыми для выполнения им своих обязательств  документами и информацией.</w:t>
      </w:r>
    </w:p>
    <w:p w:rsidR="006E2884" w:rsidRPr="00F54269" w:rsidRDefault="006E2884" w:rsidP="00F54269">
      <w:pPr>
        <w:ind w:firstLine="709"/>
      </w:pPr>
      <w:r w:rsidRPr="00F54269">
        <w:t>2.2.3. Нести материальную ответственность перед «Стороной 1» за несоблюдение правил пожарной безопасности, техники безопасности.</w:t>
      </w:r>
    </w:p>
    <w:p w:rsidR="006E2884" w:rsidRPr="00F54269" w:rsidRDefault="006E2884" w:rsidP="00F54269">
      <w:pPr>
        <w:pStyle w:val="BodyText21"/>
        <w:ind w:firstLine="70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54269">
        <w:rPr>
          <w:rFonts w:ascii="Arial" w:eastAsia="Times New Roman" w:hAnsi="Arial" w:cs="Times New Roman"/>
          <w:sz w:val="24"/>
          <w:szCs w:val="24"/>
          <w:lang w:eastAsia="ru-RU"/>
        </w:rPr>
        <w:t>2.3. «Сторона 1» имеет право приостановить предоставление торгового места, если «Сторона 2» не выполняет, либо ненадлежащим образом выполняет свои обязательства по настоящему договору.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  <w:jc w:val="center"/>
      </w:pPr>
      <w:r w:rsidRPr="00F54269">
        <w:t>3. Стоимость услуг и порядок их оплаты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pStyle w:val="a7"/>
        <w:ind w:firstLine="709"/>
        <w:jc w:val="both"/>
        <w:rPr>
          <w:rFonts w:ascii="Arial" w:hAnsi="Arial"/>
          <w:lang w:eastAsia="ru-RU"/>
        </w:rPr>
      </w:pPr>
      <w:r w:rsidRPr="00F54269">
        <w:rPr>
          <w:rFonts w:ascii="Arial" w:hAnsi="Arial"/>
          <w:lang w:eastAsia="ru-RU"/>
        </w:rPr>
        <w:t xml:space="preserve">3.1. Стоимость услуг по настоящему Договору составляет  _____ рублей  ____ коп.  </w:t>
      </w:r>
    </w:p>
    <w:p w:rsidR="006E2884" w:rsidRPr="00F54269" w:rsidRDefault="006E2884" w:rsidP="00F54269">
      <w:pPr>
        <w:pStyle w:val="a6"/>
        <w:ind w:left="0" w:firstLine="709"/>
      </w:pPr>
      <w:r w:rsidRPr="00F54269">
        <w:t>3.2.Оплата за предоставление торгового места производится безналичным платежом на расчетный счет «Стороны 1» в течение 5 календарных дней с даты подписания акта сдачи-приемки предоставляемого торгового места.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  <w:jc w:val="center"/>
      </w:pPr>
      <w:r w:rsidRPr="00F54269">
        <w:t>4. Сдача и приёмка оказанных услуг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lastRenderedPageBreak/>
        <w:t xml:space="preserve">4.1. «Сторона 2» передает «Стороне 1» Акт сдачи-приемки предоставляемого торгового места не позднее 3 (трех) рабочих дней с момента завершения предоставления торгового места. </w:t>
      </w:r>
    </w:p>
    <w:p w:rsidR="006E2884" w:rsidRPr="00F54269" w:rsidRDefault="006E2884" w:rsidP="00F54269">
      <w:pPr>
        <w:ind w:firstLine="709"/>
      </w:pPr>
      <w:r w:rsidRPr="00F54269">
        <w:t>4.2. «Сторона 1» в течение 3 (трех) рабочих дней с момента получения Акта сдачи-приемки предоставляемого торгового места подписывает их и направляет один экземпляр в адрес «Стороны 2» или в этот же срок направляет мотивированный отказ от его подписания.</w:t>
      </w:r>
    </w:p>
    <w:p w:rsidR="006E2884" w:rsidRPr="00F54269" w:rsidRDefault="006E2884" w:rsidP="00F54269">
      <w:pPr>
        <w:ind w:firstLine="709"/>
      </w:pPr>
      <w:r w:rsidRPr="00F54269">
        <w:t>4.3. В случае если «Сторона 1» в течение установленного п.4.2. настоящего договора срока не подписывает Акт сдачи-приемки и не направляет в адрес «Стороны 2» мотивированный отказ от его подписания, то обязательства «Стороны 2» по настоящему договору считаются выполненными и принятыми «Стороной 1» в полном объеме и без претензий.</w:t>
      </w:r>
    </w:p>
    <w:p w:rsidR="006E2884" w:rsidRPr="00F54269" w:rsidRDefault="006E2884" w:rsidP="00F54269">
      <w:pPr>
        <w:pStyle w:val="21"/>
        <w:widowControl w:val="0"/>
        <w:ind w:right="-55" w:firstLine="709"/>
        <w:rPr>
          <w:szCs w:val="24"/>
          <w:lang w:eastAsia="ru-RU"/>
        </w:rPr>
      </w:pPr>
    </w:p>
    <w:p w:rsidR="006E2884" w:rsidRPr="00F54269" w:rsidRDefault="006E2884" w:rsidP="00F54269">
      <w:pPr>
        <w:ind w:firstLine="709"/>
        <w:jc w:val="center"/>
      </w:pPr>
      <w:r w:rsidRPr="00F54269">
        <w:t>5. Ответственность Сторон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6E2884" w:rsidRPr="00F54269" w:rsidRDefault="006E2884" w:rsidP="00F54269">
      <w:pPr>
        <w:pStyle w:val="21"/>
        <w:widowControl w:val="0"/>
        <w:ind w:firstLine="709"/>
        <w:rPr>
          <w:szCs w:val="24"/>
          <w:lang w:eastAsia="ru-RU"/>
        </w:rPr>
      </w:pPr>
      <w:r w:rsidRPr="00F54269">
        <w:rPr>
          <w:szCs w:val="24"/>
          <w:lang w:eastAsia="ru-RU"/>
        </w:rPr>
        <w:t>5.2. Убытки, причиненные неисполнением или ненадлежащим исполнением обязательств по настоящему договору, подлежат возмещению Стороной, их причинившей.</w:t>
      </w:r>
    </w:p>
    <w:p w:rsidR="006E2884" w:rsidRPr="00F54269" w:rsidRDefault="006E2884" w:rsidP="00F54269">
      <w:pPr>
        <w:pStyle w:val="21"/>
        <w:widowControl w:val="0"/>
        <w:ind w:firstLine="709"/>
        <w:rPr>
          <w:szCs w:val="24"/>
          <w:lang w:eastAsia="ru-RU"/>
        </w:rPr>
      </w:pPr>
      <w:r w:rsidRPr="00F54269">
        <w:rPr>
          <w:szCs w:val="24"/>
          <w:lang w:eastAsia="ru-RU"/>
        </w:rPr>
        <w:t xml:space="preserve"> </w:t>
      </w:r>
    </w:p>
    <w:p w:rsidR="006E2884" w:rsidRPr="00F54269" w:rsidRDefault="006E2884" w:rsidP="00F54269">
      <w:pPr>
        <w:ind w:firstLine="709"/>
        <w:jc w:val="center"/>
      </w:pPr>
      <w:r w:rsidRPr="00F54269">
        <w:t>6. Порядок разрешения споров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t xml:space="preserve">6.1. Все споры, разногласия или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рассмотрению в претензионном порядке путем направления письменных претензий. </w:t>
      </w:r>
    </w:p>
    <w:p w:rsidR="006E2884" w:rsidRPr="00F54269" w:rsidRDefault="006E2884" w:rsidP="00F54269">
      <w:pPr>
        <w:ind w:firstLine="709"/>
      </w:pPr>
      <w:r w:rsidRPr="00F54269">
        <w:t>6.2. В случае не урегулирования спора в претензионном порядке, спор передается на рассмотрение в Арбитражный суд Калужской области.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  <w:jc w:val="center"/>
      </w:pPr>
      <w:r w:rsidRPr="00F54269">
        <w:t>7. Форс-мажор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t>7.1. Стороны освобождаются от ответственности за полное или частичное неисполнение своих обязательств по настоящему договору, если неисполнение явилось следствием форс-мажорных обстоятельств. Обстоятельства форс-мажора должны быть подтверждены компетентным государственным органом по месту возникновения форс-мажора.</w:t>
      </w:r>
    </w:p>
    <w:p w:rsidR="006E2884" w:rsidRPr="00F54269" w:rsidRDefault="006E2884" w:rsidP="00F54269">
      <w:pPr>
        <w:ind w:firstLine="709"/>
      </w:pPr>
      <w:r w:rsidRPr="00F54269">
        <w:t>7.2. Под форс-мажорными обстоятельствами понимаются такие обстоятельства, которые возникли после заключения настоящего договора в результате непредвиденных или непредотвратимых событий чрезвычайного характера, а именно: наводнений, пожаров, землетрясений и других стихийных бедствий, военных действий любого характера, блокад, изменений политики правительства и т. д.</w:t>
      </w:r>
    </w:p>
    <w:p w:rsidR="006E2884" w:rsidRPr="00F54269" w:rsidRDefault="006E2884" w:rsidP="00F54269">
      <w:pPr>
        <w:ind w:firstLine="709"/>
      </w:pPr>
      <w:r w:rsidRPr="00F54269">
        <w:t>7.3. Сторона, подвергшаяся действию таких обстоятельств, обязана в течение 5 (пяти) дней 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6E2884" w:rsidRPr="00F54269" w:rsidRDefault="006E2884" w:rsidP="00F54269">
      <w:pPr>
        <w:ind w:firstLine="709"/>
      </w:pPr>
      <w:r w:rsidRPr="00F54269">
        <w:t>7.4. Наступление обстоятельств, предусмотренных настоящим разделом,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  <w:jc w:val="center"/>
      </w:pPr>
      <w:r w:rsidRPr="00F54269">
        <w:t>8. Иные условия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</w:pPr>
      <w:r w:rsidRPr="00F54269">
        <w:t xml:space="preserve">8.1. Настоящий договор вступает в силу с момента его подписания уполномоченными представителями Сторон и действует до выполнения Сторонами всех своих обязательств по настоящему договору. </w:t>
      </w:r>
    </w:p>
    <w:p w:rsidR="006E2884" w:rsidRPr="00F54269" w:rsidRDefault="006E2884" w:rsidP="00F54269">
      <w:pPr>
        <w:ind w:firstLine="709"/>
      </w:pPr>
      <w:r w:rsidRPr="00F54269">
        <w:t>8.2. Любые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Сторон.</w:t>
      </w:r>
    </w:p>
    <w:p w:rsidR="006E2884" w:rsidRPr="00F54269" w:rsidRDefault="006E2884" w:rsidP="00F54269">
      <w:pPr>
        <w:ind w:firstLine="709"/>
      </w:pPr>
      <w:r w:rsidRPr="00F54269">
        <w:t>8.3. Во всем,  что не оговорено в настоящем договоре, Стороны руководствуются действующим законодательством РФ.</w:t>
      </w:r>
    </w:p>
    <w:p w:rsidR="006E2884" w:rsidRPr="00F54269" w:rsidRDefault="006E2884" w:rsidP="00F54269">
      <w:pPr>
        <w:ind w:firstLine="709"/>
      </w:pPr>
      <w:r w:rsidRPr="00F54269">
        <w:t xml:space="preserve">8.5. Настоящий договор составлен в двух экземплярах, имеющих одинаковую силу, по одному </w:t>
      </w:r>
    </w:p>
    <w:p w:rsidR="006E2884" w:rsidRPr="00F54269" w:rsidRDefault="006E2884" w:rsidP="00F54269">
      <w:pPr>
        <w:ind w:firstLine="709"/>
      </w:pPr>
      <w:r w:rsidRPr="00F54269">
        <w:t xml:space="preserve">экземпляру для каждой из Сторон. </w:t>
      </w:r>
    </w:p>
    <w:p w:rsidR="006E2884" w:rsidRPr="00F54269" w:rsidRDefault="006E2884" w:rsidP="00F54269">
      <w:pPr>
        <w:ind w:firstLine="709"/>
      </w:pPr>
    </w:p>
    <w:p w:rsidR="006E2884" w:rsidRPr="00F54269" w:rsidRDefault="006E2884" w:rsidP="00F54269">
      <w:pPr>
        <w:ind w:firstLine="709"/>
        <w:jc w:val="center"/>
      </w:pPr>
      <w:r w:rsidRPr="00F54269">
        <w:t>9. Юридические адреса и реквизиты Сторон</w:t>
      </w:r>
    </w:p>
    <w:p w:rsidR="006E2884" w:rsidRDefault="006E2884" w:rsidP="00F54269">
      <w:pPr>
        <w:ind w:left="426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6E2884" w:rsidRPr="00F54269" w:rsidTr="00F54269">
        <w:trPr>
          <w:trHeight w:val="68"/>
        </w:trPr>
        <w:tc>
          <w:tcPr>
            <w:tcW w:w="2850" w:type="pct"/>
          </w:tcPr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Fonts w:eastAsia="Times New Roman"/>
              </w:rPr>
            </w:pPr>
            <w:r w:rsidRPr="00F54269">
              <w:rPr>
                <w:rStyle w:val="FontStyle29"/>
                <w:rFonts w:ascii="Arial" w:eastAsia="Times New Roman" w:hAnsi="Arial"/>
                <w:sz w:val="24"/>
                <w:szCs w:val="24"/>
              </w:rPr>
              <w:t>«Сторона 1»: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ИНН 4011006450   КПП 401101001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 xml:space="preserve">Финансовый отдел администрации МР «Малоярославецкий район» (Администрация муниципального образования городского поселения «Город Малоярославец»)) 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л/с 032502N0370 Номер казначейского счета 03231643296231013700 БИК 012908002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Отделение Калуга Банка России//УФК по Калужской области г.Калуга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Номер банковского счета 40102810045370000030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Юридический адрес: 249096, Калужская область,                       г. Малоярославец, ул. Калужская, 7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ОГРН 1024000693364;  ОКПО 04029124;  ОКВЭД 75.11.34; ОКОПФ/ОКФС 75404/14;  ОКАТМО 29623101; ОКАТО 29223501000</w:t>
            </w:r>
          </w:p>
          <w:p w:rsidR="006E2884" w:rsidRPr="00F54269" w:rsidRDefault="006E2884" w:rsidP="00F54269"/>
          <w:p w:rsidR="006E2884" w:rsidRPr="00F54269" w:rsidRDefault="006E2884" w:rsidP="00F54269">
            <w:pPr>
              <w:ind w:firstLine="0"/>
            </w:pPr>
            <w:r w:rsidRPr="00F54269">
              <w:t>Глава Администрации __________________</w:t>
            </w:r>
          </w:p>
          <w:p w:rsidR="006E2884" w:rsidRPr="00F54269" w:rsidRDefault="006E2884" w:rsidP="00F54269">
            <w:pPr>
              <w:rPr>
                <w:rStyle w:val="FontStyle30"/>
                <w:rFonts w:ascii="Courier" w:hAnsi="Courier"/>
                <w:b w:val="0"/>
                <w:sz w:val="22"/>
              </w:rPr>
            </w:pPr>
            <w:r w:rsidRPr="00F54269">
              <w:rPr>
                <w:rFonts w:ascii="Courier" w:hAnsi="Courier"/>
                <w:szCs w:val="20"/>
              </w:rPr>
              <w:t xml:space="preserve"> </w:t>
            </w:r>
          </w:p>
        </w:tc>
        <w:tc>
          <w:tcPr>
            <w:tcW w:w="2150" w:type="pct"/>
          </w:tcPr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  <w:r w:rsidRPr="00F54269">
              <w:rPr>
                <w:rStyle w:val="FontStyle29"/>
                <w:rFonts w:ascii="Arial" w:eastAsia="Times New Roman" w:hAnsi="Arial"/>
                <w:sz w:val="24"/>
                <w:szCs w:val="24"/>
              </w:rPr>
              <w:t>«Сторона 2»:</w:t>
            </w: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30"/>
                <w:rFonts w:ascii="Courier" w:hAnsi="Courier"/>
                <w:b w:val="0"/>
                <w:sz w:val="22"/>
              </w:rPr>
            </w:pPr>
          </w:p>
        </w:tc>
      </w:tr>
    </w:tbl>
    <w:p w:rsidR="00F54269" w:rsidRPr="00F54269" w:rsidRDefault="00F54269" w:rsidP="00F54269">
      <w:pPr>
        <w:ind w:left="426"/>
      </w:pPr>
    </w:p>
    <w:p w:rsidR="00F54269" w:rsidRDefault="00F54269" w:rsidP="00F54269">
      <w:pPr>
        <w:ind w:left="426"/>
      </w:pPr>
    </w:p>
    <w:p w:rsidR="00F54269" w:rsidRPr="00F54269" w:rsidRDefault="00F54269" w:rsidP="00F54269">
      <w:pPr>
        <w:ind w:left="426"/>
      </w:pPr>
    </w:p>
    <w:p w:rsidR="006E2884" w:rsidRPr="00F54269" w:rsidRDefault="006E2884" w:rsidP="00F54269">
      <w:pPr>
        <w:ind w:firstLine="0"/>
        <w:jc w:val="center"/>
      </w:pPr>
      <w:r w:rsidRPr="00F54269">
        <w:t>Акт сдачи-приемки предоставленного торгового места</w:t>
      </w:r>
    </w:p>
    <w:p w:rsidR="006E2884" w:rsidRPr="00F54269" w:rsidRDefault="006E2884" w:rsidP="00F54269">
      <w:pPr>
        <w:ind w:firstLine="0"/>
        <w:jc w:val="center"/>
      </w:pPr>
      <w:r w:rsidRPr="00F54269">
        <w:t>по Договору от «__»______ 20 ___</w:t>
      </w:r>
      <w:r w:rsidR="00043C3C" w:rsidRPr="00F54269">
        <w:t xml:space="preserve"> </w:t>
      </w:r>
      <w:r w:rsidRPr="00F54269">
        <w:t>г.</w:t>
      </w:r>
    </w:p>
    <w:p w:rsidR="006E2884" w:rsidRPr="00F54269" w:rsidRDefault="006E2884" w:rsidP="00F54269">
      <w:pPr>
        <w:ind w:left="426"/>
      </w:pPr>
    </w:p>
    <w:p w:rsidR="006E2884" w:rsidRPr="00F54269" w:rsidRDefault="006E2884" w:rsidP="00F54269">
      <w:pPr>
        <w:ind w:firstLine="0"/>
        <w:jc w:val="center"/>
      </w:pPr>
      <w:r w:rsidRPr="00F54269">
        <w:t>г. Малоярославец                                                                     «___»  ________ 20___г.</w:t>
      </w:r>
    </w:p>
    <w:p w:rsidR="006E2884" w:rsidRPr="00F54269" w:rsidRDefault="006E2884" w:rsidP="00F54269">
      <w:pPr>
        <w:ind w:left="426"/>
      </w:pPr>
    </w:p>
    <w:p w:rsidR="006E2884" w:rsidRPr="00F54269" w:rsidRDefault="006E2884" w:rsidP="00F54269">
      <w:pPr>
        <w:ind w:firstLine="708"/>
      </w:pPr>
      <w:r w:rsidRPr="00F54269">
        <w:t>Администрация муниципального образования городско</w:t>
      </w:r>
      <w:r w:rsidR="004D0146" w:rsidRPr="00F54269">
        <w:t>е</w:t>
      </w:r>
      <w:r w:rsidRPr="00F54269">
        <w:t xml:space="preserve"> поселени</w:t>
      </w:r>
      <w:r w:rsidR="004D0146" w:rsidRPr="00F54269">
        <w:t>е</w:t>
      </w:r>
      <w:r w:rsidRPr="00F54269">
        <w:t xml:space="preserve"> «Город Малоярославец», именуемый в дальнейшем «Сторона 1», в лице Главы Администрации муниципального образования городское поселение «Город Малоярославец»</w:t>
      </w:r>
      <w:r w:rsidR="00F54269">
        <w:t xml:space="preserve"> </w:t>
      </w:r>
      <w:r w:rsidRPr="00F54269">
        <w:t xml:space="preserve">(должность) _______________________________________________ (Ф.И.О.), действующего на основании </w:t>
      </w:r>
      <w:r w:rsidRPr="00F54269">
        <w:rPr>
          <w:u w:val="single"/>
        </w:rPr>
        <w:t xml:space="preserve"> Устава</w:t>
      </w:r>
      <w:r w:rsidRPr="00F54269">
        <w:t xml:space="preserve">, и _______________________________, именуемый в дальнейшем «Сторона 2», в лице ________________________________ </w:t>
      </w:r>
      <w:r w:rsidRPr="00F54269">
        <w:lastRenderedPageBreak/>
        <w:t>(должность) ______________________________________________ (Ф.И.О.), действующего на основании ______________________________________,  именуемые в дальнейшем «Стороны», составили настоящий Акт о нижеследующем:</w:t>
      </w:r>
    </w:p>
    <w:p w:rsidR="006E2884" w:rsidRPr="00F54269" w:rsidRDefault="00F54269" w:rsidP="00F54269">
      <w:pPr>
        <w:pStyle w:val="a6"/>
        <w:ind w:left="709" w:firstLine="0"/>
      </w:pPr>
      <w:r>
        <w:t xml:space="preserve">1. </w:t>
      </w:r>
      <w:r w:rsidR="006E2884" w:rsidRPr="00F54269">
        <w:t>«Сторона 1» предоставила  «Стороне 2» торговое место  _____ (дата), по адресу:_____________________________________________________________.</w:t>
      </w:r>
      <w:r w:rsidR="006E2884" w:rsidRPr="00F54269">
        <w:rPr>
          <w:bCs/>
        </w:rPr>
        <w:tab/>
      </w:r>
    </w:p>
    <w:p w:rsidR="006E2884" w:rsidRPr="00F54269" w:rsidRDefault="006E2884" w:rsidP="00F54269">
      <w:pPr>
        <w:ind w:firstLine="709"/>
      </w:pPr>
      <w:r w:rsidRPr="00F54269">
        <w:t>2. «Сторона 2» приняла торговое место.</w:t>
      </w:r>
    </w:p>
    <w:p w:rsidR="006E2884" w:rsidRPr="00F54269" w:rsidRDefault="006E2884" w:rsidP="00F54269">
      <w:pPr>
        <w:pStyle w:val="a7"/>
        <w:ind w:firstLine="709"/>
        <w:jc w:val="both"/>
        <w:rPr>
          <w:rFonts w:ascii="Arial" w:hAnsi="Arial"/>
          <w:lang w:eastAsia="ru-RU"/>
        </w:rPr>
      </w:pPr>
      <w:r w:rsidRPr="00F54269">
        <w:rPr>
          <w:rFonts w:ascii="Arial" w:hAnsi="Arial"/>
          <w:lang w:eastAsia="ru-RU"/>
        </w:rPr>
        <w:t>3. «Сторона 2» оплатила предоставленное торговое место в сумме___________________ рублей ________ копеек.</w:t>
      </w:r>
    </w:p>
    <w:p w:rsidR="006E2884" w:rsidRPr="00F54269" w:rsidRDefault="006E2884" w:rsidP="00F54269">
      <w:pPr>
        <w:ind w:firstLine="709"/>
      </w:pPr>
      <w:r w:rsidRPr="00F54269">
        <w:t>4. «Сторона 1» к «Стороне 2» претензий не имеет.</w:t>
      </w:r>
    </w:p>
    <w:p w:rsidR="006E2884" w:rsidRPr="00F54269" w:rsidRDefault="006E2884" w:rsidP="00F5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54269">
        <w:t xml:space="preserve">5. Настоящий Акт составлен в двух экземплярах для каждой из Сторон. Оба экземпляра идентичны и имеют равную юридическую силу. </w:t>
      </w:r>
    </w:p>
    <w:p w:rsidR="006E2884" w:rsidRPr="00F54269" w:rsidRDefault="006E2884" w:rsidP="00F5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54269">
        <w:t>6. Юридические адреса и реквизиты Сторон: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6E2884" w:rsidRPr="00F54269" w:rsidTr="00F54269">
        <w:trPr>
          <w:trHeight w:val="68"/>
        </w:trPr>
        <w:tc>
          <w:tcPr>
            <w:tcW w:w="2850" w:type="pct"/>
          </w:tcPr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  <w:r w:rsidRPr="00F54269">
              <w:rPr>
                <w:rStyle w:val="FontStyle29"/>
                <w:rFonts w:ascii="Arial" w:eastAsia="Times New Roman" w:hAnsi="Arial"/>
                <w:sz w:val="24"/>
                <w:szCs w:val="24"/>
              </w:rPr>
              <w:t>«Сторона 1»: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ИНН 4011006450   КПП 401101001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 xml:space="preserve">Финансовый отдел администрации МР «Малоярославецкий район» (Администрация муниципального образования городского поселения «Город Малоярославец»)) 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л/с 032502N0370 Номер казначейского счета 03231643296231013700 БИК 012908002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Отделение Калуга Банка России//УФК по Калужской области г.Калуга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Номер банковского счета 40102810045370000030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Юридический адрес: 249096, Калужская область,                 г. Малоярославец, ул. Калужская, 7</w:t>
            </w:r>
          </w:p>
          <w:p w:rsidR="006E2884" w:rsidRPr="00F54269" w:rsidRDefault="006E2884" w:rsidP="00F54269">
            <w:pPr>
              <w:ind w:firstLine="0"/>
            </w:pPr>
            <w:r w:rsidRPr="00F54269">
              <w:t>ОГРН 1024000693364;  ОКПО 04029124;  ОКВЭД 75.11.34; ОКОПФ/ОКФС 75404/14;  ОКАТМО 29623101; ОКАТО 29223501000</w:t>
            </w:r>
          </w:p>
          <w:p w:rsidR="006E2884" w:rsidRPr="00F54269" w:rsidRDefault="006E2884" w:rsidP="00F54269"/>
          <w:p w:rsidR="006E2884" w:rsidRPr="00F54269" w:rsidRDefault="006E2884" w:rsidP="00F54269">
            <w:pPr>
              <w:ind w:firstLine="0"/>
            </w:pPr>
            <w:r w:rsidRPr="00F54269">
              <w:t>Глава Администрации __________________</w:t>
            </w:r>
          </w:p>
          <w:p w:rsidR="006E2884" w:rsidRPr="00F54269" w:rsidRDefault="006E2884" w:rsidP="00F54269">
            <w:pPr>
              <w:rPr>
                <w:rStyle w:val="FontStyle30"/>
                <w:rFonts w:ascii="Courier" w:hAnsi="Courier"/>
                <w:b w:val="0"/>
                <w:sz w:val="22"/>
              </w:rPr>
            </w:pPr>
            <w:r w:rsidRPr="00F54269">
              <w:rPr>
                <w:rFonts w:ascii="Courier" w:hAnsi="Courier"/>
                <w:szCs w:val="20"/>
              </w:rPr>
              <w:t xml:space="preserve"> </w:t>
            </w:r>
          </w:p>
        </w:tc>
        <w:tc>
          <w:tcPr>
            <w:tcW w:w="2150" w:type="pct"/>
          </w:tcPr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  <w:r w:rsidRPr="00F54269">
              <w:rPr>
                <w:rStyle w:val="FontStyle29"/>
                <w:rFonts w:ascii="Arial" w:eastAsia="Times New Roman" w:hAnsi="Arial"/>
                <w:sz w:val="24"/>
                <w:szCs w:val="24"/>
              </w:rPr>
              <w:t>«Сторона 2»:</w:t>
            </w: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29"/>
                <w:rFonts w:ascii="Arial" w:eastAsia="Times New Roman" w:hAnsi="Arial"/>
                <w:sz w:val="24"/>
                <w:szCs w:val="24"/>
              </w:rPr>
            </w:pPr>
          </w:p>
          <w:p w:rsidR="006E2884" w:rsidRPr="00F54269" w:rsidRDefault="006E2884" w:rsidP="00F54269">
            <w:pPr>
              <w:pStyle w:val="Style14"/>
              <w:widowControl/>
              <w:spacing w:before="178" w:after="317"/>
              <w:rPr>
                <w:rStyle w:val="FontStyle30"/>
                <w:rFonts w:ascii="Courier" w:hAnsi="Courier"/>
                <w:b w:val="0"/>
                <w:sz w:val="22"/>
              </w:rPr>
            </w:pPr>
          </w:p>
        </w:tc>
      </w:tr>
    </w:tbl>
    <w:p w:rsidR="007457D1" w:rsidRPr="00F54269" w:rsidRDefault="007457D1" w:rsidP="00F54269"/>
    <w:p w:rsidR="005333C7" w:rsidRPr="00F54269" w:rsidRDefault="005333C7" w:rsidP="00F54269"/>
    <w:p w:rsidR="005333C7" w:rsidRPr="00895268" w:rsidRDefault="005333C7" w:rsidP="00895268">
      <w:pPr>
        <w:jc w:val="right"/>
        <w:rPr>
          <w:rFonts w:cs="Arial"/>
        </w:rPr>
      </w:pPr>
    </w:p>
    <w:p w:rsidR="005333C7" w:rsidRPr="00895268" w:rsidRDefault="005333C7" w:rsidP="00895268">
      <w:pPr>
        <w:jc w:val="right"/>
        <w:rPr>
          <w:rFonts w:cs="Arial"/>
        </w:rPr>
      </w:pPr>
      <w:r w:rsidRPr="00895268">
        <w:rPr>
          <w:rFonts w:cs="Arial"/>
        </w:rPr>
        <w:t>Приложение №2</w:t>
      </w:r>
    </w:p>
    <w:p w:rsidR="005333C7" w:rsidRPr="00895268" w:rsidRDefault="005333C7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к постановлению администрации </w:t>
      </w:r>
    </w:p>
    <w:p w:rsidR="005333C7" w:rsidRPr="00895268" w:rsidRDefault="005333C7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муниципального образования </w:t>
      </w:r>
    </w:p>
    <w:p w:rsidR="005333C7" w:rsidRPr="00895268" w:rsidRDefault="005333C7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городское поселение </w:t>
      </w:r>
    </w:p>
    <w:p w:rsidR="005333C7" w:rsidRPr="00895268" w:rsidRDefault="005333C7" w:rsidP="00895268">
      <w:pPr>
        <w:ind w:firstLine="3"/>
        <w:jc w:val="right"/>
        <w:rPr>
          <w:rFonts w:cs="Arial"/>
        </w:rPr>
      </w:pPr>
      <w:r w:rsidRPr="00895268">
        <w:rPr>
          <w:rFonts w:cs="Arial"/>
        </w:rPr>
        <w:t xml:space="preserve">«Город Малоярославец» </w:t>
      </w:r>
    </w:p>
    <w:p w:rsidR="005333C7" w:rsidRDefault="005333C7" w:rsidP="005B43DE">
      <w:pPr>
        <w:ind w:firstLine="3"/>
        <w:jc w:val="right"/>
        <w:rPr>
          <w:rFonts w:cs="Arial"/>
        </w:rPr>
      </w:pPr>
      <w:r w:rsidRPr="00895268">
        <w:rPr>
          <w:rFonts w:cs="Arial"/>
        </w:rPr>
        <w:t>от 29.04.2021 г. № 490</w:t>
      </w:r>
    </w:p>
    <w:p w:rsidR="005B43DE" w:rsidRDefault="005B43DE" w:rsidP="005B43DE">
      <w:pPr>
        <w:ind w:firstLine="3"/>
        <w:jc w:val="right"/>
        <w:rPr>
          <w:rFonts w:cs="Arial"/>
        </w:rPr>
      </w:pPr>
      <w:r>
        <w:rPr>
          <w:rFonts w:cs="Arial"/>
        </w:rPr>
        <w:t>(в редакции Постановления от </w:t>
      </w:r>
      <w:hyperlink r:id="rId15" w:tgtFrame="ChangingDocument" w:history="1">
        <w:r w:rsidRPr="005B43DE">
          <w:rPr>
            <w:rStyle w:val="a3"/>
            <w:rFonts w:cs="Arial"/>
          </w:rPr>
          <w:t>16.02.2022 №156</w:t>
        </w:r>
      </w:hyperlink>
      <w:r>
        <w:rPr>
          <w:rFonts w:cs="Arial"/>
        </w:rPr>
        <w:t>)</w:t>
      </w:r>
    </w:p>
    <w:p w:rsidR="005B43DE" w:rsidRDefault="005B43DE" w:rsidP="00895268">
      <w:pPr>
        <w:ind w:left="6372" w:firstLine="3"/>
        <w:jc w:val="right"/>
        <w:rPr>
          <w:rFonts w:cs="Arial"/>
        </w:rPr>
      </w:pPr>
    </w:p>
    <w:p w:rsidR="005B43DE" w:rsidRPr="005B43DE" w:rsidRDefault="005B43DE" w:rsidP="005B43DE">
      <w:pPr>
        <w:ind w:hanging="79"/>
        <w:jc w:val="center"/>
        <w:rPr>
          <w:rFonts w:cs="Arial"/>
          <w:b/>
          <w:bCs/>
          <w:iCs/>
          <w:sz w:val="30"/>
          <w:szCs w:val="28"/>
        </w:rPr>
      </w:pPr>
      <w:r w:rsidRPr="005B43DE">
        <w:rPr>
          <w:rFonts w:cs="Arial"/>
          <w:b/>
          <w:bCs/>
          <w:iCs/>
          <w:sz w:val="30"/>
          <w:szCs w:val="28"/>
        </w:rPr>
        <w:t>Методика расчета оплаты за предоставление торговых мест на ярмарках, проводимых на платной основе, на территории муниципального образования городское поселение «Город Малоярославец»</w:t>
      </w:r>
    </w:p>
    <w:p w:rsidR="005B43DE" w:rsidRPr="005B43DE" w:rsidRDefault="005B43DE" w:rsidP="005B43DE">
      <w:pPr>
        <w:rPr>
          <w:rFonts w:cs="Arial"/>
        </w:rPr>
      </w:pPr>
    </w:p>
    <w:p w:rsidR="005B43DE" w:rsidRPr="005B43DE" w:rsidRDefault="005B43DE" w:rsidP="005B43DE">
      <w:pPr>
        <w:widowControl w:val="0"/>
        <w:tabs>
          <w:tab w:val="left" w:pos="0"/>
        </w:tabs>
        <w:autoSpaceDE w:val="0"/>
        <w:autoSpaceDN w:val="0"/>
        <w:ind w:firstLine="0"/>
      </w:pPr>
      <w:r w:rsidRPr="005B43DE">
        <w:t>Размер платы определяется по формуле: РП = БС x П x К1 x К2 х К3/ПРхПР1,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 xml:space="preserve">где БС – базовая ставка платы по договору на размещение места для продажи </w:t>
      </w:r>
      <w:r w:rsidRPr="005B43DE">
        <w:lastRenderedPageBreak/>
        <w:t>товаров, которая равна 1500 рублей в месяц за 1 кв. м.,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П – общая занимаемая (кв. м); принимаемая площадь к расчету не менее 5 квадратных метров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К1 – коэффициент, учитывающий территориальное расположение установки и эксплуатации места для продажи товаров:</w:t>
      </w:r>
    </w:p>
    <w:p w:rsidR="005B43DE" w:rsidRPr="005B43DE" w:rsidRDefault="005B43DE" w:rsidP="005B43DE">
      <w:pPr>
        <w:ind w:firstLine="708"/>
        <w:contextualSpacing/>
      </w:pPr>
      <w:r w:rsidRPr="005B43DE">
        <w:t>- 1 зона К1 = 1: пл. Ленина, ул. Ленина, Сенная площадь, ул. Калужская, ул. Гр. Соколова, территория сквера 1812 года; территория музея Военной техники, пересечение ул. Аузина с ул. Григория Соколова (центральный рынок г. Малоярославца), Ивановский луг, Медвежий луг.</w:t>
      </w:r>
    </w:p>
    <w:p w:rsidR="005B43DE" w:rsidRPr="005B43DE" w:rsidRDefault="005B43DE" w:rsidP="005B43DE">
      <w:pPr>
        <w:widowControl w:val="0"/>
        <w:autoSpaceDE w:val="0"/>
        <w:autoSpaceDN w:val="0"/>
        <w:ind w:firstLine="708"/>
      </w:pPr>
      <w:r w:rsidRPr="005B43DE">
        <w:t>- 2 зона К1 = 0,6: прочие улицы города;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 xml:space="preserve">К2 – коэффициент, учитывающий вид деятельности: </w:t>
      </w:r>
    </w:p>
    <w:tbl>
      <w:tblPr>
        <w:tblpPr w:leftFromText="180" w:rightFromText="180" w:vertAnchor="text" w:horzAnchor="margin" w:tblpXSpec="center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7672"/>
        <w:gridCol w:w="1809"/>
      </w:tblGrid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B43DE">
              <w:rPr>
                <w:rFonts w:cs="Arial"/>
                <w:b/>
                <w:bCs/>
                <w:kern w:val="28"/>
                <w:szCs w:val="32"/>
              </w:rPr>
              <w:t>№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B43DE">
              <w:rPr>
                <w:rFonts w:cs="Arial"/>
                <w:b/>
                <w:bCs/>
                <w:kern w:val="28"/>
                <w:szCs w:val="32"/>
              </w:rPr>
              <w:t xml:space="preserve">Вид деятельности 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B43DE">
              <w:rPr>
                <w:rFonts w:cs="Arial"/>
                <w:b/>
                <w:bCs/>
                <w:kern w:val="28"/>
                <w:szCs w:val="32"/>
              </w:rPr>
              <w:t>Коэффициент</w:t>
            </w:r>
          </w:p>
        </w:tc>
      </w:tr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Вода, овощи, фрукты, экспресс-питание, бытовая химия, продтовары, промтовары, мороженое, лекарственные препараты, безалкогольные напитки, выпечка, игрушки, шары, сладкая вата, сувениры, продукты питания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1,0</w:t>
            </w:r>
          </w:p>
        </w:tc>
      </w:tr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Печатная продукция, детское питание, церковные товары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3.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Все виды аттракционов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 xml:space="preserve">2,0 </w:t>
            </w:r>
          </w:p>
        </w:tc>
      </w:tr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4.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Организация питания в период</w:t>
            </w:r>
          </w:p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проведения праздничных ярмарок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4,0</w:t>
            </w:r>
          </w:p>
        </w:tc>
      </w:tr>
      <w:tr w:rsidR="005B43DE" w:rsidRPr="005B43DE" w:rsidTr="00257A24">
        <w:tc>
          <w:tcPr>
            <w:tcW w:w="286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5.</w:t>
            </w:r>
          </w:p>
        </w:tc>
        <w:tc>
          <w:tcPr>
            <w:tcW w:w="3824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Цветы</w:t>
            </w:r>
          </w:p>
        </w:tc>
        <w:tc>
          <w:tcPr>
            <w:tcW w:w="890" w:type="pct"/>
          </w:tcPr>
          <w:p w:rsidR="005B43DE" w:rsidRPr="005B43DE" w:rsidRDefault="005B43DE" w:rsidP="005B43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43DE">
              <w:rPr>
                <w:rFonts w:cs="Arial"/>
                <w:bCs/>
                <w:kern w:val="28"/>
                <w:szCs w:val="32"/>
              </w:rPr>
              <w:t>5,0</w:t>
            </w:r>
          </w:p>
        </w:tc>
      </w:tr>
    </w:tbl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К3 – коэффициент, принимаемый в период проведения праздничной ярмарки = 2,0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ПР – период установки и эксплуатации занимаемого места в месяц (30 или 31 день)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ПР1 – период установки и эксплуатации занимаемого места в днях.</w:t>
      </w: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</w:p>
    <w:p w:rsidR="005B43DE" w:rsidRPr="005B43DE" w:rsidRDefault="005B43DE" w:rsidP="005B43DE">
      <w:pPr>
        <w:widowControl w:val="0"/>
        <w:autoSpaceDE w:val="0"/>
        <w:autoSpaceDN w:val="0"/>
        <w:ind w:firstLine="0"/>
      </w:pPr>
      <w:r w:rsidRPr="005B43DE">
        <w:t>Катание на пони - 500 рублей, на лошадях – 1000 рублей.</w:t>
      </w:r>
    </w:p>
    <w:p w:rsidR="005B43DE" w:rsidRPr="00895268" w:rsidRDefault="005B43DE" w:rsidP="00895268">
      <w:pPr>
        <w:ind w:left="6372" w:firstLine="3"/>
        <w:jc w:val="right"/>
        <w:rPr>
          <w:rFonts w:cs="Arial"/>
        </w:rPr>
      </w:pPr>
    </w:p>
    <w:sectPr w:rsidR="005B43DE" w:rsidRPr="00895268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A5"/>
    <w:multiLevelType w:val="hybridMultilevel"/>
    <w:tmpl w:val="D1B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E9B"/>
    <w:multiLevelType w:val="hybridMultilevel"/>
    <w:tmpl w:val="021C6E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2CAE"/>
    <w:multiLevelType w:val="hybridMultilevel"/>
    <w:tmpl w:val="60481A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635"/>
    <w:multiLevelType w:val="multilevel"/>
    <w:tmpl w:val="86CC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043980"/>
    <w:multiLevelType w:val="hybridMultilevel"/>
    <w:tmpl w:val="7BBA17D0"/>
    <w:lvl w:ilvl="0" w:tplc="78BC3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64D08"/>
    <w:multiLevelType w:val="hybridMultilevel"/>
    <w:tmpl w:val="52E2FB30"/>
    <w:lvl w:ilvl="0" w:tplc="4080B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11584"/>
    <w:rsid w:val="000134D0"/>
    <w:rsid w:val="00031CE7"/>
    <w:rsid w:val="00031ECD"/>
    <w:rsid w:val="00043C3C"/>
    <w:rsid w:val="00056934"/>
    <w:rsid w:val="00081E2B"/>
    <w:rsid w:val="000A5BB8"/>
    <w:rsid w:val="000C2DED"/>
    <w:rsid w:val="000E24F7"/>
    <w:rsid w:val="00117A23"/>
    <w:rsid w:val="00123B0D"/>
    <w:rsid w:val="0012437B"/>
    <w:rsid w:val="0012524D"/>
    <w:rsid w:val="00137DF8"/>
    <w:rsid w:val="00156123"/>
    <w:rsid w:val="00167353"/>
    <w:rsid w:val="001B18A6"/>
    <w:rsid w:val="001D281B"/>
    <w:rsid w:val="001F00E8"/>
    <w:rsid w:val="001F780D"/>
    <w:rsid w:val="002470CA"/>
    <w:rsid w:val="00254DA9"/>
    <w:rsid w:val="00263F16"/>
    <w:rsid w:val="00273EC7"/>
    <w:rsid w:val="002745C6"/>
    <w:rsid w:val="00276D4B"/>
    <w:rsid w:val="00276D62"/>
    <w:rsid w:val="0029441B"/>
    <w:rsid w:val="002A3F4E"/>
    <w:rsid w:val="002B4DE4"/>
    <w:rsid w:val="002C03A2"/>
    <w:rsid w:val="002C6748"/>
    <w:rsid w:val="003112FD"/>
    <w:rsid w:val="0033160B"/>
    <w:rsid w:val="00333111"/>
    <w:rsid w:val="00337AFC"/>
    <w:rsid w:val="0034102F"/>
    <w:rsid w:val="00345525"/>
    <w:rsid w:val="003561DC"/>
    <w:rsid w:val="003B4FE0"/>
    <w:rsid w:val="0040374F"/>
    <w:rsid w:val="00416FA7"/>
    <w:rsid w:val="00425E0D"/>
    <w:rsid w:val="004551E2"/>
    <w:rsid w:val="004577B2"/>
    <w:rsid w:val="00461A20"/>
    <w:rsid w:val="004711FF"/>
    <w:rsid w:val="0047247C"/>
    <w:rsid w:val="0048607F"/>
    <w:rsid w:val="00487F81"/>
    <w:rsid w:val="004B4AF3"/>
    <w:rsid w:val="004D0146"/>
    <w:rsid w:val="004D209B"/>
    <w:rsid w:val="004F5E88"/>
    <w:rsid w:val="00517FD7"/>
    <w:rsid w:val="00526DAD"/>
    <w:rsid w:val="0053068A"/>
    <w:rsid w:val="00530A06"/>
    <w:rsid w:val="005333C7"/>
    <w:rsid w:val="00536B78"/>
    <w:rsid w:val="00545185"/>
    <w:rsid w:val="005538CE"/>
    <w:rsid w:val="00567A3A"/>
    <w:rsid w:val="005770B9"/>
    <w:rsid w:val="00590559"/>
    <w:rsid w:val="005A0F89"/>
    <w:rsid w:val="005B03A2"/>
    <w:rsid w:val="005B43DE"/>
    <w:rsid w:val="005F4FD5"/>
    <w:rsid w:val="00602B21"/>
    <w:rsid w:val="00604338"/>
    <w:rsid w:val="0062141C"/>
    <w:rsid w:val="006305AD"/>
    <w:rsid w:val="00645565"/>
    <w:rsid w:val="00646BA1"/>
    <w:rsid w:val="00653ED6"/>
    <w:rsid w:val="0065526A"/>
    <w:rsid w:val="00667233"/>
    <w:rsid w:val="006731B7"/>
    <w:rsid w:val="00673476"/>
    <w:rsid w:val="0068469F"/>
    <w:rsid w:val="0069799F"/>
    <w:rsid w:val="006B50E8"/>
    <w:rsid w:val="006C5605"/>
    <w:rsid w:val="006D0212"/>
    <w:rsid w:val="006E2884"/>
    <w:rsid w:val="006E38E5"/>
    <w:rsid w:val="006F0F50"/>
    <w:rsid w:val="006F18C5"/>
    <w:rsid w:val="006F51EB"/>
    <w:rsid w:val="00701FB0"/>
    <w:rsid w:val="007457D1"/>
    <w:rsid w:val="00751438"/>
    <w:rsid w:val="00760963"/>
    <w:rsid w:val="00773130"/>
    <w:rsid w:val="00776939"/>
    <w:rsid w:val="0077778F"/>
    <w:rsid w:val="007B0D52"/>
    <w:rsid w:val="007C3E6B"/>
    <w:rsid w:val="007C5CA3"/>
    <w:rsid w:val="007D24A3"/>
    <w:rsid w:val="007E2F86"/>
    <w:rsid w:val="007E551A"/>
    <w:rsid w:val="007F39C0"/>
    <w:rsid w:val="007F3EC1"/>
    <w:rsid w:val="007F50B8"/>
    <w:rsid w:val="007F5D84"/>
    <w:rsid w:val="00807BE2"/>
    <w:rsid w:val="00807F56"/>
    <w:rsid w:val="00813D4F"/>
    <w:rsid w:val="00840987"/>
    <w:rsid w:val="00855AA7"/>
    <w:rsid w:val="0086146B"/>
    <w:rsid w:val="00867F6E"/>
    <w:rsid w:val="00876662"/>
    <w:rsid w:val="0087730A"/>
    <w:rsid w:val="008900EE"/>
    <w:rsid w:val="00891E93"/>
    <w:rsid w:val="00895268"/>
    <w:rsid w:val="008B1B4F"/>
    <w:rsid w:val="008C13D4"/>
    <w:rsid w:val="008C2E48"/>
    <w:rsid w:val="008D46C3"/>
    <w:rsid w:val="008F4930"/>
    <w:rsid w:val="008F5467"/>
    <w:rsid w:val="009471C2"/>
    <w:rsid w:val="0098593D"/>
    <w:rsid w:val="00987232"/>
    <w:rsid w:val="00994895"/>
    <w:rsid w:val="009A12C7"/>
    <w:rsid w:val="009A3711"/>
    <w:rsid w:val="009B3B70"/>
    <w:rsid w:val="009D1BE9"/>
    <w:rsid w:val="009D5B72"/>
    <w:rsid w:val="009D7768"/>
    <w:rsid w:val="00A14B6F"/>
    <w:rsid w:val="00A15E25"/>
    <w:rsid w:val="00A24F3A"/>
    <w:rsid w:val="00A6326C"/>
    <w:rsid w:val="00A8026F"/>
    <w:rsid w:val="00A8342A"/>
    <w:rsid w:val="00A87C66"/>
    <w:rsid w:val="00A971A0"/>
    <w:rsid w:val="00AE7C26"/>
    <w:rsid w:val="00AF6CE2"/>
    <w:rsid w:val="00B15DB7"/>
    <w:rsid w:val="00B20C0C"/>
    <w:rsid w:val="00B33446"/>
    <w:rsid w:val="00B36FF5"/>
    <w:rsid w:val="00B45CEF"/>
    <w:rsid w:val="00B64C80"/>
    <w:rsid w:val="00B828A7"/>
    <w:rsid w:val="00B85B9D"/>
    <w:rsid w:val="00B97380"/>
    <w:rsid w:val="00BA1BDC"/>
    <w:rsid w:val="00BB5091"/>
    <w:rsid w:val="00BB52E5"/>
    <w:rsid w:val="00BB6B08"/>
    <w:rsid w:val="00BC5EF3"/>
    <w:rsid w:val="00BD2560"/>
    <w:rsid w:val="00BE01A3"/>
    <w:rsid w:val="00BE1A25"/>
    <w:rsid w:val="00BE5992"/>
    <w:rsid w:val="00BF5440"/>
    <w:rsid w:val="00C10654"/>
    <w:rsid w:val="00C160E4"/>
    <w:rsid w:val="00C256A7"/>
    <w:rsid w:val="00C2674F"/>
    <w:rsid w:val="00C26D90"/>
    <w:rsid w:val="00C3440B"/>
    <w:rsid w:val="00C3572A"/>
    <w:rsid w:val="00C36E25"/>
    <w:rsid w:val="00C43F2D"/>
    <w:rsid w:val="00C55365"/>
    <w:rsid w:val="00C622E3"/>
    <w:rsid w:val="00C72B3F"/>
    <w:rsid w:val="00C76E63"/>
    <w:rsid w:val="00C931A8"/>
    <w:rsid w:val="00CA486E"/>
    <w:rsid w:val="00CC1E4A"/>
    <w:rsid w:val="00CC7A3F"/>
    <w:rsid w:val="00CF1A71"/>
    <w:rsid w:val="00CF74DD"/>
    <w:rsid w:val="00D0071F"/>
    <w:rsid w:val="00D02823"/>
    <w:rsid w:val="00D04BF9"/>
    <w:rsid w:val="00D06161"/>
    <w:rsid w:val="00D16695"/>
    <w:rsid w:val="00D42847"/>
    <w:rsid w:val="00D5396B"/>
    <w:rsid w:val="00D54621"/>
    <w:rsid w:val="00D57660"/>
    <w:rsid w:val="00D6429F"/>
    <w:rsid w:val="00D7630E"/>
    <w:rsid w:val="00D9667B"/>
    <w:rsid w:val="00D97434"/>
    <w:rsid w:val="00DD6044"/>
    <w:rsid w:val="00DE6D0B"/>
    <w:rsid w:val="00E01925"/>
    <w:rsid w:val="00E17282"/>
    <w:rsid w:val="00E47687"/>
    <w:rsid w:val="00E55CDA"/>
    <w:rsid w:val="00E55FBB"/>
    <w:rsid w:val="00EA30CD"/>
    <w:rsid w:val="00EB182A"/>
    <w:rsid w:val="00EE2C41"/>
    <w:rsid w:val="00F023CD"/>
    <w:rsid w:val="00F03180"/>
    <w:rsid w:val="00F035F0"/>
    <w:rsid w:val="00F07FFB"/>
    <w:rsid w:val="00F13FA0"/>
    <w:rsid w:val="00F306B9"/>
    <w:rsid w:val="00F42E52"/>
    <w:rsid w:val="00F54269"/>
    <w:rsid w:val="00F72269"/>
    <w:rsid w:val="00F80A96"/>
    <w:rsid w:val="00F82438"/>
    <w:rsid w:val="00F90A05"/>
    <w:rsid w:val="00FA0DD0"/>
    <w:rsid w:val="00FA40A8"/>
    <w:rsid w:val="00FA5458"/>
    <w:rsid w:val="00FD45B4"/>
    <w:rsid w:val="00FD58E2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79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79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79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79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79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9799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9799F"/>
  </w:style>
  <w:style w:type="character" w:styleId="a3">
    <w:name w:val="Hyperlink"/>
    <w:basedOn w:val="a0"/>
    <w:rsid w:val="0069799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0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900EE"/>
    <w:pPr>
      <w:ind w:left="720"/>
      <w:contextualSpacing/>
    </w:p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952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526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526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79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9799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9526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79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799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9799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9799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9799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9799F"/>
    <w:rPr>
      <w:sz w:val="28"/>
    </w:rPr>
  </w:style>
  <w:style w:type="character" w:styleId="ab">
    <w:name w:val="FollowedHyperlink"/>
    <w:basedOn w:val="a0"/>
    <w:uiPriority w:val="99"/>
    <w:semiHidden/>
    <w:unhideWhenUsed/>
    <w:rsid w:val="00BC5EF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rsid w:val="00F722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79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79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79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79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79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9799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9799F"/>
  </w:style>
  <w:style w:type="character" w:styleId="a3">
    <w:name w:val="Hyperlink"/>
    <w:basedOn w:val="a0"/>
    <w:rsid w:val="0069799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0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900EE"/>
    <w:pPr>
      <w:ind w:left="720"/>
      <w:contextualSpacing/>
    </w:p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952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526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526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79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9799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9526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79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799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9799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9799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9799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9799F"/>
    <w:rPr>
      <w:sz w:val="28"/>
    </w:rPr>
  </w:style>
  <w:style w:type="character" w:styleId="ab">
    <w:name w:val="FollowedHyperlink"/>
    <w:basedOn w:val="a0"/>
    <w:uiPriority w:val="99"/>
    <w:semiHidden/>
    <w:unhideWhenUsed/>
    <w:rsid w:val="00BC5EF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rsid w:val="00F72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aeb23ace-bba9-4b3e-bcf9-2c17a1cda1a0.html" TargetMode="External"/><Relationship Id="rId13" Type="http://schemas.openxmlformats.org/officeDocument/2006/relationships/hyperlink" Target="http://bd-registr2:8081/content/act/353bd2ba-a5b9-4a5d-84a6-5508c4852b1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353bd2ba-a5b9-4a5d-84a6-5508c4852b1f.doc" TargetMode="External"/><Relationship Id="rId12" Type="http://schemas.openxmlformats.org/officeDocument/2006/relationships/hyperlink" Target="http://bd-registr2:8081/content/act/5ff5a9fb-e507-4ea9-903e-d91827b06e3c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0a68e926-7af0-419f-89bb-17ef3c4e610c.doc" TargetMode="External"/><Relationship Id="rId11" Type="http://schemas.openxmlformats.org/officeDocument/2006/relationships/hyperlink" Target="http://bd-registr2:8081/content/act/1e64e07c-0028-455b-9907-38930abce8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0a68e926-7af0-419f-89bb-17ef3c4e610c.doc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nla-service.minjust.ru:8080/rnla-links/ws/content/act/aeb23ace-bba9-4b3e-bcf9-2c17a1cda1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2021-05-11T07:09:00Z</cp:lastPrinted>
  <dcterms:created xsi:type="dcterms:W3CDTF">2023-05-12T12:17:00Z</dcterms:created>
  <dcterms:modified xsi:type="dcterms:W3CDTF">2023-05-12T12:17:00Z</dcterms:modified>
</cp:coreProperties>
</file>