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7" w:rsidRPr="00D506A3" w:rsidRDefault="00304C1F" w:rsidP="00304C1F">
      <w:pPr>
        <w:ind w:firstLine="0"/>
        <w:jc w:val="center"/>
        <w:rPr>
          <w:rFonts w:cs="Arial"/>
          <w:bCs/>
          <w:kern w:val="28"/>
          <w:sz w:val="28"/>
          <w:szCs w:val="28"/>
        </w:rPr>
      </w:pPr>
      <w:r w:rsidRPr="00D506A3">
        <w:rPr>
          <w:rFonts w:cs="Arial"/>
          <w:bCs/>
          <w:kern w:val="28"/>
          <w:sz w:val="28"/>
          <w:szCs w:val="28"/>
        </w:rPr>
        <w:t>КАЛУЖСКАЯ ОБЛАСТЬ</w:t>
      </w:r>
    </w:p>
    <w:p w:rsidR="007B6FE7" w:rsidRPr="00D506A3" w:rsidRDefault="00304C1F" w:rsidP="00304C1F">
      <w:pPr>
        <w:ind w:firstLine="0"/>
        <w:jc w:val="center"/>
        <w:rPr>
          <w:rFonts w:cs="Arial"/>
          <w:bCs/>
          <w:kern w:val="28"/>
          <w:sz w:val="28"/>
          <w:szCs w:val="28"/>
        </w:rPr>
      </w:pPr>
      <w:r w:rsidRPr="00D506A3">
        <w:rPr>
          <w:rFonts w:cs="Arial"/>
          <w:bCs/>
          <w:kern w:val="28"/>
          <w:sz w:val="28"/>
          <w:szCs w:val="28"/>
        </w:rPr>
        <w:t>МАЛОЯРОСЛАВЕЦКИЙ РАЙОН</w:t>
      </w:r>
    </w:p>
    <w:p w:rsidR="007B6FE7" w:rsidRPr="00D506A3" w:rsidRDefault="00304C1F" w:rsidP="00304C1F">
      <w:pPr>
        <w:pStyle w:val="1"/>
        <w:ind w:firstLine="0"/>
        <w:rPr>
          <w:b w:val="0"/>
          <w:kern w:val="28"/>
          <w:sz w:val="28"/>
          <w:szCs w:val="28"/>
        </w:rPr>
      </w:pPr>
      <w:r w:rsidRPr="00D506A3">
        <w:rPr>
          <w:b w:val="0"/>
          <w:kern w:val="28"/>
          <w:sz w:val="28"/>
          <w:szCs w:val="28"/>
        </w:rPr>
        <w:t>АДМИНИСТРАЦИЯ</w:t>
      </w:r>
    </w:p>
    <w:p w:rsidR="007B6FE7" w:rsidRPr="00D506A3" w:rsidRDefault="00304C1F" w:rsidP="00304C1F">
      <w:pPr>
        <w:ind w:firstLine="0"/>
        <w:jc w:val="center"/>
        <w:rPr>
          <w:rFonts w:cs="Arial"/>
          <w:bCs/>
          <w:kern w:val="28"/>
          <w:sz w:val="28"/>
          <w:szCs w:val="28"/>
        </w:rPr>
      </w:pPr>
      <w:r w:rsidRPr="00D506A3">
        <w:rPr>
          <w:rFonts w:cs="Arial"/>
          <w:bCs/>
          <w:kern w:val="28"/>
          <w:sz w:val="28"/>
          <w:szCs w:val="28"/>
        </w:rPr>
        <w:t>ГОРОДСКОГО ПОСЕЛЕНИЯ</w:t>
      </w:r>
    </w:p>
    <w:p w:rsidR="007B6FE7" w:rsidRPr="00D506A3" w:rsidRDefault="00304C1F" w:rsidP="00304C1F">
      <w:pPr>
        <w:pStyle w:val="1"/>
        <w:ind w:firstLine="0"/>
        <w:rPr>
          <w:b w:val="0"/>
          <w:kern w:val="28"/>
          <w:sz w:val="28"/>
          <w:szCs w:val="28"/>
        </w:rPr>
      </w:pPr>
      <w:r w:rsidRPr="00D506A3">
        <w:rPr>
          <w:b w:val="0"/>
          <w:kern w:val="28"/>
          <w:sz w:val="28"/>
          <w:szCs w:val="28"/>
        </w:rPr>
        <w:t>«ГОРОД МАЛОЯРОСЛАВЕЦ»</w:t>
      </w:r>
    </w:p>
    <w:p w:rsidR="007B6FE7" w:rsidRPr="00D506A3" w:rsidRDefault="007B6FE7" w:rsidP="00304C1F">
      <w:pPr>
        <w:ind w:firstLine="0"/>
        <w:jc w:val="center"/>
        <w:rPr>
          <w:rFonts w:cs="Arial"/>
          <w:bCs/>
          <w:kern w:val="28"/>
          <w:sz w:val="28"/>
          <w:szCs w:val="28"/>
        </w:rPr>
      </w:pPr>
    </w:p>
    <w:p w:rsidR="007B6FE7" w:rsidRDefault="007B6FE7" w:rsidP="00304C1F">
      <w:pPr>
        <w:ind w:firstLine="0"/>
        <w:jc w:val="center"/>
        <w:rPr>
          <w:rFonts w:cs="Arial"/>
          <w:bCs/>
          <w:kern w:val="28"/>
          <w:sz w:val="28"/>
          <w:szCs w:val="28"/>
        </w:rPr>
      </w:pPr>
      <w:r w:rsidRPr="00D506A3">
        <w:rPr>
          <w:rFonts w:cs="Arial"/>
          <w:bCs/>
          <w:kern w:val="28"/>
          <w:sz w:val="28"/>
          <w:szCs w:val="28"/>
        </w:rPr>
        <w:t>ПОСТАНОВЛЕНИЕ</w:t>
      </w:r>
    </w:p>
    <w:p w:rsidR="007B6FE7" w:rsidRPr="00D506A3" w:rsidRDefault="007B6FE7" w:rsidP="00304C1F">
      <w:pPr>
        <w:ind w:firstLine="0"/>
        <w:jc w:val="center"/>
        <w:rPr>
          <w:rFonts w:cs="Arial"/>
          <w:bCs/>
          <w:kern w:val="28"/>
          <w:sz w:val="28"/>
          <w:szCs w:val="28"/>
        </w:rPr>
      </w:pPr>
      <w:r w:rsidRPr="00D506A3">
        <w:rPr>
          <w:rFonts w:cs="Arial"/>
          <w:bCs/>
          <w:kern w:val="28"/>
          <w:sz w:val="28"/>
          <w:szCs w:val="28"/>
        </w:rPr>
        <w:t xml:space="preserve">от «29» марта 2019г. </w:t>
      </w:r>
      <w:r w:rsidR="00647261" w:rsidRPr="00D506A3">
        <w:rPr>
          <w:rFonts w:cs="Arial"/>
          <w:bCs/>
          <w:kern w:val="28"/>
          <w:sz w:val="28"/>
          <w:szCs w:val="28"/>
        </w:rPr>
        <w:t>№ 297</w:t>
      </w:r>
    </w:p>
    <w:p w:rsidR="007B6FE7" w:rsidRPr="00304C1F" w:rsidRDefault="007B6FE7" w:rsidP="00304C1F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7B6FE7" w:rsidRPr="00304C1F" w:rsidRDefault="007B6FE7" w:rsidP="00304C1F">
      <w:pPr>
        <w:jc w:val="center"/>
      </w:pPr>
      <w:r w:rsidRPr="00304C1F">
        <w:rPr>
          <w:rFonts w:cs="Arial"/>
          <w:b/>
          <w:bCs/>
          <w:kern w:val="28"/>
          <w:sz w:val="32"/>
          <w:szCs w:val="32"/>
        </w:rPr>
        <w:t>Об утверждении Положения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"Город Малоярославец"</w:t>
      </w:r>
    </w:p>
    <w:p w:rsidR="00E20432" w:rsidRDefault="00E20432" w:rsidP="00E204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0432" w:rsidRDefault="00E20432" w:rsidP="00E20432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</w:t>
      </w:r>
      <w:r w:rsidR="00135F46">
        <w:rPr>
          <w:rFonts w:ascii="Arial" w:hAnsi="Arial" w:cs="Arial"/>
          <w:sz w:val="24"/>
          <w:szCs w:val="24"/>
        </w:rPr>
        <w:t>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«Город Малоярославец» от </w:t>
      </w:r>
      <w:hyperlink r:id="rId6" w:tgtFrame="ChangingDocument" w:history="1">
        <w:r w:rsidRPr="00E20432">
          <w:rPr>
            <w:rStyle w:val="a7"/>
            <w:rFonts w:ascii="Arial" w:hAnsi="Arial" w:cs="Arial"/>
            <w:sz w:val="24"/>
            <w:szCs w:val="24"/>
          </w:rPr>
          <w:t>01.09.2022 №922</w:t>
        </w:r>
      </w:hyperlink>
      <w:r w:rsidR="008F5369">
        <w:rPr>
          <w:rFonts w:ascii="Arial" w:hAnsi="Arial" w:cs="Arial"/>
          <w:sz w:val="24"/>
          <w:szCs w:val="24"/>
        </w:rPr>
        <w:t>, от </w:t>
      </w:r>
      <w:hyperlink r:id="rId7" w:tgtFrame="ChangingDocument" w:history="1">
        <w:r w:rsidR="008F5369" w:rsidRPr="008F5369">
          <w:rPr>
            <w:rStyle w:val="a7"/>
            <w:rFonts w:ascii="Arial" w:hAnsi="Arial" w:cs="Arial"/>
            <w:sz w:val="24"/>
            <w:szCs w:val="24"/>
          </w:rPr>
          <w:t>24.10.2023 №1054</w:t>
        </w:r>
      </w:hyperlink>
      <w:r w:rsidR="008F5369">
        <w:rPr>
          <w:rFonts w:ascii="Arial" w:hAnsi="Arial" w:cs="Arial"/>
          <w:sz w:val="24"/>
          <w:szCs w:val="24"/>
        </w:rPr>
        <w:t>)</w:t>
      </w:r>
    </w:p>
    <w:p w:rsidR="00E20432" w:rsidRDefault="00E20432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7B6FE7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304C1F">
        <w:rPr>
          <w:rFonts w:ascii="Arial" w:hAnsi="Arial" w:cs="Times New Roman"/>
          <w:sz w:val="24"/>
          <w:szCs w:val="24"/>
        </w:rPr>
        <w:t xml:space="preserve">В соответствии со статьей 36 Устава муниципального образования "Город Малоярославец", Федеральным законом от 06.10.2003 N </w:t>
      </w:r>
      <w:hyperlink r:id="rId8" w:tooltip="от 06.10.2003 г. № 131-ФЗ" w:history="1">
        <w:r w:rsidRPr="00304C1F">
          <w:rPr>
            <w:rStyle w:val="a7"/>
            <w:rFonts w:ascii="Arial" w:hAnsi="Arial" w:cs="Times New Roman"/>
            <w:sz w:val="24"/>
            <w:szCs w:val="24"/>
          </w:rPr>
          <w:t>131-ФЗ</w:t>
        </w:r>
      </w:hyperlink>
      <w:r w:rsidRPr="00304C1F">
        <w:rPr>
          <w:rFonts w:ascii="Arial" w:hAnsi="Arial" w:cs="Times New Roman"/>
          <w:sz w:val="24"/>
          <w:szCs w:val="24"/>
        </w:rPr>
        <w:t xml:space="preserve"> "</w:t>
      </w:r>
      <w:hyperlink r:id="rId9" w:tooltip="Об общих принципах организации местного самоуправления в Российской" w:history="1">
        <w:r w:rsidRPr="00304C1F">
          <w:rPr>
            <w:rStyle w:val="a7"/>
            <w:rFonts w:ascii="Arial" w:hAnsi="Arial" w:cs="Times New Roman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304C1F">
        <w:rPr>
          <w:rFonts w:ascii="Arial" w:hAnsi="Arial" w:cs="Times New Roman"/>
          <w:sz w:val="24"/>
          <w:szCs w:val="24"/>
        </w:rPr>
        <w:t xml:space="preserve"> Федерации", Федеральным законом от 08.11.2007 N 259-ФЗ "Устав автомобильного транспорта и городского наземного электрического транспорта", Федеральным законом от 13.07.2015 N </w:t>
      </w:r>
      <w:hyperlink r:id="rId10" w:tooltip="13.07.2015 № 220-ФЗ " w:history="1">
        <w:r w:rsidRPr="00304C1F">
          <w:rPr>
            <w:rStyle w:val="a7"/>
            <w:rFonts w:ascii="Arial" w:hAnsi="Arial" w:cs="Times New Roman"/>
            <w:sz w:val="24"/>
            <w:szCs w:val="24"/>
          </w:rPr>
          <w:t>220-ФЗ</w:t>
        </w:r>
      </w:hyperlink>
      <w:r w:rsidRPr="00304C1F">
        <w:rPr>
          <w:rFonts w:ascii="Arial" w:hAnsi="Arial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304C1F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304C1F">
        <w:rPr>
          <w:rFonts w:ascii="Arial" w:hAnsi="Arial" w:cs="Times New Roman"/>
          <w:sz w:val="24"/>
          <w:szCs w:val="24"/>
        </w:rPr>
        <w:t xml:space="preserve">Российской Федерации и о внесении изменений в отдельные законодательные акты Российской Федерации", </w:t>
      </w:r>
      <w:r w:rsidR="00E82D31" w:rsidRPr="00304C1F">
        <w:rPr>
          <w:rFonts w:ascii="Arial" w:hAnsi="Arial" w:cs="Times New Roman"/>
          <w:sz w:val="24"/>
          <w:szCs w:val="24"/>
        </w:rPr>
        <w:t xml:space="preserve">решением Городской Думы МО ГП «Город Малоярославец» </w:t>
      </w:r>
      <w:hyperlink r:id="rId11" w:tgtFrame="Logical" w:history="1">
        <w:r w:rsidR="00E82D31" w:rsidRPr="00304C1F">
          <w:rPr>
            <w:rStyle w:val="a7"/>
            <w:rFonts w:ascii="Arial" w:hAnsi="Arial" w:cs="Times New Roman"/>
            <w:sz w:val="24"/>
            <w:szCs w:val="24"/>
          </w:rPr>
          <w:t>№ 395 от 21.03.2019г.</w:t>
        </w:r>
      </w:hyperlink>
      <w:r w:rsidR="00E82D31" w:rsidRPr="00304C1F">
        <w:rPr>
          <w:rFonts w:ascii="Arial" w:hAnsi="Arial" w:cs="Times New Roman"/>
          <w:sz w:val="24"/>
          <w:szCs w:val="24"/>
        </w:rPr>
        <w:t xml:space="preserve"> "Об уполномоченном органе на осуществление функций по организации регулярных перевозок, на территории муниципального образования городское поселение «Город Малоярославец», </w:t>
      </w:r>
      <w:r w:rsidRPr="00304C1F">
        <w:rPr>
          <w:rFonts w:ascii="Arial" w:hAnsi="Arial" w:cs="Times New Roman"/>
          <w:sz w:val="24"/>
          <w:szCs w:val="24"/>
        </w:rPr>
        <w:t>в целях обеспечения безопасности перевозок пассажиров, повышения качества транспортного обслуживания населения</w:t>
      </w:r>
      <w:proofErr w:type="gramEnd"/>
      <w:r w:rsidRPr="00304C1F">
        <w:rPr>
          <w:rFonts w:ascii="Arial" w:hAnsi="Arial" w:cs="Times New Roman"/>
          <w:sz w:val="24"/>
          <w:szCs w:val="24"/>
        </w:rPr>
        <w:t xml:space="preserve"> на территории муниципального образования городское поселение «Город Малоярославец»</w:t>
      </w:r>
    </w:p>
    <w:p w:rsidR="001A580E" w:rsidRPr="00304C1F" w:rsidRDefault="001A580E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7B6FE7" w:rsidRDefault="007B6FE7" w:rsidP="001A580E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ПОСТАНОВЛЯЮ:</w:t>
      </w:r>
    </w:p>
    <w:p w:rsidR="001A580E" w:rsidRPr="00304C1F" w:rsidRDefault="001A580E" w:rsidP="00304C1F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 xml:space="preserve">1. Утвердить </w:t>
      </w:r>
      <w:hyperlink w:anchor="P41" w:history="1">
        <w:r w:rsidRPr="00304C1F">
          <w:rPr>
            <w:rFonts w:ascii="Arial" w:hAnsi="Arial" w:cs="Times New Roman"/>
            <w:sz w:val="24"/>
            <w:szCs w:val="24"/>
          </w:rPr>
          <w:t>Положение</w:t>
        </w:r>
      </w:hyperlink>
      <w:r w:rsidRPr="00304C1F">
        <w:rPr>
          <w:rFonts w:ascii="Arial" w:hAnsi="Arial" w:cs="Times New Roman"/>
          <w:sz w:val="24"/>
          <w:szCs w:val="24"/>
        </w:rPr>
        <w:t xml:space="preserve"> об организации транспортного обслуживания населения по муниципальным маршрутам регулярных перевозок на территории муниципального образования "Город Малоярославец" (приложение).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 xml:space="preserve">2. Утвердить </w:t>
      </w:r>
      <w:hyperlink w:anchor="P147" w:history="1">
        <w:r w:rsidRPr="00304C1F">
          <w:rPr>
            <w:rFonts w:ascii="Arial" w:hAnsi="Arial" w:cs="Times New Roman"/>
            <w:sz w:val="24"/>
            <w:szCs w:val="24"/>
          </w:rPr>
          <w:t>требования</w:t>
        </w:r>
      </w:hyperlink>
      <w:r w:rsidRPr="00304C1F">
        <w:rPr>
          <w:rFonts w:ascii="Arial" w:hAnsi="Arial" w:cs="Times New Roman"/>
          <w:sz w:val="24"/>
          <w:szCs w:val="24"/>
        </w:rPr>
        <w:t xml:space="preserve"> к осуществлению перевозок по нерегулируемым тарифам,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маршрутам регулярных перевозок по нерегулируемым тарифам (приложение 2).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«Малояросл</w:t>
      </w:r>
      <w:r w:rsidR="00E82D31" w:rsidRPr="00304C1F">
        <w:rPr>
          <w:rFonts w:ascii="Arial" w:hAnsi="Arial" w:cs="Times New Roman"/>
          <w:sz w:val="24"/>
          <w:szCs w:val="24"/>
        </w:rPr>
        <w:t xml:space="preserve">авецкий край». 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 xml:space="preserve">4. Настоящее Постановление подлежит опубликованию в газете «Малоярославецкий край» и размещению на официальном сайте Администрации МО ГП «Город Малоярославец» в сети Интернет. 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 xml:space="preserve">5. </w:t>
      </w:r>
      <w:proofErr w:type="gramStart"/>
      <w:r w:rsidRPr="00304C1F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304C1F">
        <w:rPr>
          <w:rFonts w:ascii="Arial" w:hAnsi="Arial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6FE7" w:rsidRPr="00304C1F" w:rsidRDefault="007B6FE7" w:rsidP="00304C1F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D0900" w:rsidRDefault="001D0900" w:rsidP="00304C1F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A580E" w:rsidRPr="00304C1F" w:rsidRDefault="001A580E" w:rsidP="00304C1F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7B6FE7" w:rsidRPr="00304C1F" w:rsidRDefault="007B6FE7" w:rsidP="001A580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Глава Администрации</w:t>
      </w:r>
    </w:p>
    <w:p w:rsidR="001A580E" w:rsidRDefault="007B6FE7" w:rsidP="001A580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МО ГП «Город Малоярославец»</w:t>
      </w:r>
    </w:p>
    <w:p w:rsidR="001A580E" w:rsidRDefault="007B6FE7" w:rsidP="001A580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Р.С.</w:t>
      </w:r>
      <w:r w:rsidR="00304C1F">
        <w:rPr>
          <w:rFonts w:ascii="Arial" w:hAnsi="Arial" w:cs="Times New Roman"/>
          <w:sz w:val="24"/>
          <w:szCs w:val="24"/>
        </w:rPr>
        <w:t xml:space="preserve"> </w:t>
      </w:r>
      <w:r w:rsidRPr="00304C1F">
        <w:rPr>
          <w:rFonts w:ascii="Arial" w:hAnsi="Arial" w:cs="Times New Roman"/>
          <w:sz w:val="24"/>
          <w:szCs w:val="24"/>
        </w:rPr>
        <w:t>Саидов</w:t>
      </w:r>
    </w:p>
    <w:p w:rsidR="001A580E" w:rsidRDefault="001A580E" w:rsidP="001A580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1A580E" w:rsidRDefault="001A580E" w:rsidP="001A580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1A580E" w:rsidRDefault="001A580E" w:rsidP="001A580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7B6FE7" w:rsidRPr="00D506A3" w:rsidRDefault="007B6FE7" w:rsidP="001A580E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>Приложение</w:t>
      </w:r>
    </w:p>
    <w:p w:rsidR="007B6FE7" w:rsidRPr="00D506A3" w:rsidRDefault="007B6FE7" w:rsidP="00304C1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>к Постановлению Администрации</w:t>
      </w:r>
    </w:p>
    <w:p w:rsidR="007B6FE7" w:rsidRPr="00D506A3" w:rsidRDefault="007B6FE7" w:rsidP="00304C1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>МО ГП «Город Малоярославец»</w:t>
      </w:r>
    </w:p>
    <w:p w:rsidR="007B6FE7" w:rsidRDefault="00E82D31" w:rsidP="00304C1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>от «29</w:t>
      </w:r>
      <w:r w:rsidR="007B6FE7" w:rsidRPr="00D506A3">
        <w:rPr>
          <w:rFonts w:ascii="Arial" w:hAnsi="Arial" w:cs="Arial"/>
          <w:bCs/>
          <w:kern w:val="28"/>
          <w:sz w:val="24"/>
          <w:szCs w:val="24"/>
        </w:rPr>
        <w:t>»</w:t>
      </w:r>
      <w:r w:rsidRPr="00D506A3">
        <w:rPr>
          <w:rFonts w:ascii="Arial" w:hAnsi="Arial" w:cs="Arial"/>
          <w:bCs/>
          <w:kern w:val="28"/>
          <w:sz w:val="24"/>
          <w:szCs w:val="24"/>
        </w:rPr>
        <w:t xml:space="preserve"> марта</w:t>
      </w:r>
      <w:r w:rsidR="007B6FE7" w:rsidRPr="00D506A3">
        <w:rPr>
          <w:rFonts w:ascii="Arial" w:hAnsi="Arial" w:cs="Arial"/>
          <w:bCs/>
          <w:kern w:val="28"/>
          <w:sz w:val="24"/>
          <w:szCs w:val="24"/>
        </w:rPr>
        <w:t xml:space="preserve"> 2019 г. № </w:t>
      </w:r>
      <w:r w:rsidR="00AD04AD" w:rsidRPr="00D506A3">
        <w:rPr>
          <w:rFonts w:ascii="Arial" w:hAnsi="Arial" w:cs="Arial"/>
          <w:bCs/>
          <w:kern w:val="28"/>
          <w:sz w:val="24"/>
          <w:szCs w:val="24"/>
        </w:rPr>
        <w:t>297</w:t>
      </w:r>
    </w:p>
    <w:p w:rsidR="002D7810" w:rsidRPr="00D506A3" w:rsidRDefault="002D7810" w:rsidP="00304C1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</w:t>
      </w:r>
      <w:r w:rsidR="00135F4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«Город Малоярославец» от </w:t>
      </w:r>
      <w:hyperlink r:id="rId12" w:tgtFrame="ChangingDocument" w:history="1">
        <w:r w:rsidRPr="00E20432">
          <w:rPr>
            <w:rStyle w:val="a7"/>
            <w:rFonts w:ascii="Arial" w:hAnsi="Arial" w:cs="Arial"/>
            <w:sz w:val="24"/>
            <w:szCs w:val="24"/>
          </w:rPr>
          <w:t>01.09.2022 №922</w:t>
        </w:r>
      </w:hyperlink>
      <w:r w:rsidR="008F5369">
        <w:rPr>
          <w:rFonts w:ascii="Arial" w:hAnsi="Arial" w:cs="Arial"/>
          <w:sz w:val="24"/>
          <w:szCs w:val="24"/>
        </w:rPr>
        <w:t>, от </w:t>
      </w:r>
      <w:hyperlink r:id="rId13" w:tgtFrame="ChangingDocument" w:history="1">
        <w:r w:rsidR="008F5369" w:rsidRPr="008F5369">
          <w:rPr>
            <w:rStyle w:val="a7"/>
            <w:rFonts w:ascii="Arial" w:hAnsi="Arial" w:cs="Arial"/>
            <w:sz w:val="24"/>
            <w:szCs w:val="24"/>
          </w:rPr>
          <w:t>24.10.2023 №1054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7B6FE7" w:rsidRPr="00304C1F" w:rsidRDefault="007B6FE7" w:rsidP="00304C1F">
      <w:pPr>
        <w:rPr>
          <w:rFonts w:cs="Arial"/>
        </w:rPr>
      </w:pPr>
      <w:bookmarkStart w:id="1" w:name="P41"/>
      <w:bookmarkEnd w:id="1"/>
    </w:p>
    <w:p w:rsidR="00135F46" w:rsidRPr="00A70A16" w:rsidRDefault="00135F46" w:rsidP="00135F46">
      <w:pPr>
        <w:pStyle w:val="ConsPlusNormal"/>
        <w:jc w:val="center"/>
        <w:rPr>
          <w:rFonts w:ascii="Arial" w:hAnsi="Arial" w:cs="Arial"/>
          <w:b/>
          <w:bCs/>
          <w:iCs/>
          <w:caps/>
          <w:sz w:val="30"/>
          <w:szCs w:val="28"/>
        </w:rPr>
      </w:pPr>
      <w:hyperlink w:anchor="P41" w:history="1">
        <w:r w:rsidRPr="00A70A16">
          <w:rPr>
            <w:rFonts w:ascii="Arial" w:hAnsi="Arial" w:cs="Arial"/>
            <w:b/>
            <w:bCs/>
            <w:iCs/>
            <w:caps/>
            <w:sz w:val="30"/>
            <w:szCs w:val="28"/>
          </w:rPr>
          <w:t>Положени</w:t>
        </w:r>
        <w:r>
          <w:rPr>
            <w:rFonts w:ascii="Arial" w:hAnsi="Arial" w:cs="Arial"/>
            <w:b/>
            <w:bCs/>
            <w:iCs/>
            <w:caps/>
            <w:sz w:val="30"/>
            <w:szCs w:val="28"/>
          </w:rPr>
          <w:t>Е</w:t>
        </w:r>
      </w:hyperlink>
      <w:r w:rsidRPr="00A70A16">
        <w:rPr>
          <w:rFonts w:ascii="Arial" w:hAnsi="Arial" w:cs="Arial"/>
          <w:b/>
          <w:bCs/>
          <w:iCs/>
          <w:caps/>
          <w:sz w:val="30"/>
          <w:szCs w:val="28"/>
        </w:rPr>
        <w:t xml:space="preserve">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«Город Малоярославец»</w:t>
      </w:r>
    </w:p>
    <w:p w:rsidR="00135F46" w:rsidRPr="00A70A16" w:rsidRDefault="00135F46" w:rsidP="00135F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0A16">
        <w:rPr>
          <w:rFonts w:ascii="Arial" w:hAnsi="Arial" w:cs="Arial"/>
          <w:sz w:val="24"/>
          <w:szCs w:val="24"/>
        </w:rPr>
        <w:t>(НОВАЯ РЕДАКЦИЯ)</w:t>
      </w:r>
    </w:p>
    <w:p w:rsidR="00135F46" w:rsidRPr="00A70A16" w:rsidRDefault="00135F46" w:rsidP="00135F4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135F46" w:rsidRPr="00B041E4" w:rsidRDefault="00135F46" w:rsidP="00135F46">
      <w:pPr>
        <w:pStyle w:val="ConsPlusTitle"/>
        <w:jc w:val="center"/>
        <w:outlineLvl w:val="1"/>
        <w:rPr>
          <w:rFonts w:ascii="Arial" w:hAnsi="Arial" w:cs="Arial"/>
          <w:bCs/>
          <w:iCs/>
          <w:sz w:val="30"/>
          <w:szCs w:val="28"/>
        </w:rPr>
      </w:pPr>
      <w:r w:rsidRPr="00B041E4">
        <w:rPr>
          <w:rFonts w:ascii="Arial" w:hAnsi="Arial" w:cs="Arial"/>
          <w:bCs/>
          <w:iCs/>
          <w:sz w:val="30"/>
          <w:szCs w:val="28"/>
        </w:rPr>
        <w:t>Глава 1. ОБЩИЕ ПОЛОЖЕНИЯ</w:t>
      </w:r>
    </w:p>
    <w:p w:rsidR="00135F46" w:rsidRPr="00A70A16" w:rsidRDefault="00135F46" w:rsidP="00135F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5F46" w:rsidRPr="00A70A16" w:rsidRDefault="00135F46" w:rsidP="00135F46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1. Предмет регулирования. Сфера действия настоящего Положения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 xml:space="preserve">1. </w:t>
      </w:r>
      <w:proofErr w:type="gramStart"/>
      <w:r w:rsidRPr="00B041E4">
        <w:rPr>
          <w:rFonts w:ascii="Arial" w:hAnsi="Arial" w:cs="Times New Roman"/>
          <w:sz w:val="24"/>
          <w:szCs w:val="24"/>
        </w:rPr>
        <w:t xml:space="preserve">Настоящее Положение в пределах, установленных Федеральным </w:t>
      </w:r>
      <w:hyperlink r:id="rId14" w:history="1">
        <w:r w:rsidRPr="00B041E4">
          <w:rPr>
            <w:rFonts w:ascii="Arial" w:hAnsi="Arial" w:cs="Times New Roman"/>
            <w:sz w:val="24"/>
            <w:szCs w:val="24"/>
          </w:rPr>
          <w:t>законом</w:t>
        </w:r>
      </w:hyperlink>
      <w:r w:rsidRPr="00B041E4">
        <w:rPr>
          <w:rFonts w:ascii="Arial" w:hAnsi="Arial" w:cs="Times New Roman"/>
          <w:sz w:val="24"/>
          <w:szCs w:val="24"/>
        </w:rPr>
        <w:t xml:space="preserve"> от 13.07.2015 № </w:t>
      </w:r>
      <w:hyperlink r:id="rId15" w:tooltip="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w:history="1">
        <w:r w:rsidRPr="00B041E4">
          <w:rPr>
            <w:rStyle w:val="a7"/>
            <w:rFonts w:ascii="Arial" w:hAnsi="Arial" w:cs="Times New Roman"/>
            <w:sz w:val="24"/>
            <w:szCs w:val="24"/>
          </w:rPr>
          <w:t>220-ФЗ</w:t>
        </w:r>
      </w:hyperlink>
      <w:r w:rsidRPr="00B041E4">
        <w:rPr>
          <w:rFonts w:ascii="Arial" w:hAnsi="Arial" w:cs="Times New Roman"/>
          <w:sz w:val="24"/>
          <w:szCs w:val="24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</w:t>
      </w:r>
      <w:hyperlink r:id="rId16" w:tooltip="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w:history="1">
        <w:r w:rsidRPr="00B041E4">
          <w:rPr>
            <w:rStyle w:val="a7"/>
            <w:rFonts w:ascii="Arial" w:hAnsi="Arial" w:cs="Times New Roman"/>
            <w:sz w:val="24"/>
            <w:szCs w:val="24"/>
          </w:rPr>
          <w:t>220-ФЗ</w:t>
        </w:r>
      </w:hyperlink>
      <w:r w:rsidRPr="00B041E4">
        <w:rPr>
          <w:rFonts w:ascii="Arial" w:hAnsi="Arial" w:cs="Times New Roman"/>
          <w:sz w:val="24"/>
          <w:szCs w:val="24"/>
        </w:rPr>
        <w:t>), регулирует отдельные отношения, возникающие при организации транспортного обслуживания населения по муниципальным маршрутам регулярных перевозок автомобильным транспортом на</w:t>
      </w:r>
      <w:proofErr w:type="gramEnd"/>
      <w:r w:rsidRPr="00B041E4">
        <w:rPr>
          <w:rFonts w:ascii="Arial" w:hAnsi="Arial" w:cs="Times New Roman"/>
          <w:sz w:val="24"/>
          <w:szCs w:val="24"/>
        </w:rPr>
        <w:t xml:space="preserve"> территории муниципального образования городское поселение «Город Малоярославец».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2. Действие настоящего Положения распространяется на всех физических лиц, на юридические лица независимо от организационно-правовой формы и формы собственности, индивидуальных предпринимателей или участников договора простого товарищества и подлежит исполнению на всей территории муниципального образования городское поселение «Город Малоярославец».</w:t>
      </w:r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ind w:firstLine="540"/>
        <w:jc w:val="both"/>
        <w:outlineLvl w:val="2"/>
        <w:rPr>
          <w:rFonts w:ascii="Arial" w:hAnsi="Arial" w:cs="Times New Roman"/>
          <w:bCs/>
          <w:sz w:val="26"/>
          <w:szCs w:val="28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2. Правовое регулирование отношений, возникающих при организации транспортного обслуживания населения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 xml:space="preserve">1. Правовое регулирование отношений, возникающих при организации транспортного обслуживания населения, осуществляется в соответствии с </w:t>
      </w:r>
      <w:hyperlink r:id="rId17" w:history="1">
        <w:r w:rsidRPr="00B041E4">
          <w:rPr>
            <w:rFonts w:ascii="Arial" w:hAnsi="Arial" w:cs="Times New Roman"/>
            <w:sz w:val="24"/>
            <w:szCs w:val="24"/>
          </w:rPr>
          <w:t>Конституцией</w:t>
        </w:r>
      </w:hyperlink>
      <w:r w:rsidRPr="00B041E4">
        <w:rPr>
          <w:rFonts w:ascii="Arial" w:hAnsi="Arial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Калужской области, настоящим Положением и иными нормативными правовыми актами муниципального образования городское поселение «Город Малоярославец».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 xml:space="preserve">2. </w:t>
      </w:r>
      <w:proofErr w:type="gramStart"/>
      <w:r w:rsidRPr="00B041E4">
        <w:rPr>
          <w:rFonts w:ascii="Arial" w:hAnsi="Arial" w:cs="Times New Roman"/>
          <w:sz w:val="24"/>
          <w:szCs w:val="24"/>
        </w:rPr>
        <w:t xml:space="preserve">Настоящее Положение разработано на основании Гражданского </w:t>
      </w:r>
      <w:hyperlink r:id="rId18" w:history="1">
        <w:r w:rsidRPr="00B041E4">
          <w:rPr>
            <w:rFonts w:ascii="Arial" w:hAnsi="Arial" w:cs="Times New Roman"/>
            <w:sz w:val="24"/>
            <w:szCs w:val="24"/>
          </w:rPr>
          <w:t>кодекса</w:t>
        </w:r>
      </w:hyperlink>
      <w:r w:rsidRPr="00B041E4">
        <w:rPr>
          <w:rFonts w:ascii="Arial" w:hAnsi="Arial" w:cs="Times New Roman"/>
          <w:sz w:val="24"/>
          <w:szCs w:val="24"/>
        </w:rPr>
        <w:t xml:space="preserve"> Российской Федерации, Федерального </w:t>
      </w:r>
      <w:hyperlink r:id="rId19" w:history="1">
        <w:r w:rsidRPr="00B041E4">
          <w:rPr>
            <w:rFonts w:ascii="Arial" w:hAnsi="Arial" w:cs="Times New Roman"/>
            <w:sz w:val="24"/>
            <w:szCs w:val="24"/>
          </w:rPr>
          <w:t>закона</w:t>
        </w:r>
      </w:hyperlink>
      <w:r w:rsidRPr="00B041E4">
        <w:rPr>
          <w:rFonts w:ascii="Arial" w:hAnsi="Arial" w:cs="Times New Roman"/>
          <w:sz w:val="24"/>
          <w:szCs w:val="24"/>
        </w:rPr>
        <w:t xml:space="preserve"> от 08.11.2007 № 259-ФЗ «Устав автомобильного транспорта и городского наземного электрического транспорта», </w:t>
      </w:r>
      <w:r w:rsidRPr="00B041E4">
        <w:rPr>
          <w:rFonts w:ascii="Arial" w:hAnsi="Arial" w:cs="Times New Roman"/>
          <w:sz w:val="24"/>
          <w:szCs w:val="24"/>
        </w:rPr>
        <w:lastRenderedPageBreak/>
        <w:t xml:space="preserve">Федерального </w:t>
      </w:r>
      <w:hyperlink r:id="rId20" w:history="1">
        <w:r w:rsidRPr="00B041E4">
          <w:rPr>
            <w:rFonts w:ascii="Arial" w:hAnsi="Arial" w:cs="Times New Roman"/>
            <w:sz w:val="24"/>
            <w:szCs w:val="24"/>
          </w:rPr>
          <w:t>закона</w:t>
        </w:r>
      </w:hyperlink>
      <w:r w:rsidRPr="00B041E4">
        <w:rPr>
          <w:rFonts w:ascii="Arial" w:hAnsi="Arial" w:cs="Times New Roman"/>
          <w:sz w:val="24"/>
          <w:szCs w:val="24"/>
        </w:rPr>
        <w:t xml:space="preserve"> от 13.07.2015 № </w:t>
      </w:r>
      <w:hyperlink r:id="rId21" w:tooltip="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w:history="1">
        <w:r w:rsidRPr="00B041E4">
          <w:rPr>
            <w:rStyle w:val="a7"/>
            <w:rFonts w:ascii="Arial" w:hAnsi="Arial" w:cs="Times New Roman"/>
            <w:sz w:val="24"/>
            <w:szCs w:val="24"/>
          </w:rPr>
          <w:t>220-ФЗ</w:t>
        </w:r>
      </w:hyperlink>
      <w:r w:rsidRPr="00B041E4">
        <w:rPr>
          <w:rFonts w:ascii="Arial" w:hAnsi="Arial" w:cs="Times New Roman"/>
          <w:sz w:val="24"/>
          <w:szCs w:val="24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</w:t>
      </w:r>
      <w:hyperlink r:id="rId22" w:tooltip="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w:history="1">
        <w:r w:rsidRPr="00B041E4">
          <w:rPr>
            <w:rStyle w:val="a7"/>
            <w:rFonts w:ascii="Arial" w:hAnsi="Arial" w:cs="Times New Roman"/>
            <w:sz w:val="24"/>
            <w:szCs w:val="24"/>
          </w:rPr>
          <w:t>220-ФЗ</w:t>
        </w:r>
        <w:proofErr w:type="gramEnd"/>
      </w:hyperlink>
      <w:r w:rsidRPr="00B041E4">
        <w:rPr>
          <w:rFonts w:ascii="Arial" w:hAnsi="Arial" w:cs="Times New Roman"/>
          <w:sz w:val="24"/>
          <w:szCs w:val="24"/>
        </w:rPr>
        <w:t>), других федеральных законов и иных нормативных правовых актов Российской Федерации, Калужской области и муниципального образования городское поселение «Город Малоярославец».</w:t>
      </w:r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ind w:firstLine="540"/>
        <w:jc w:val="both"/>
        <w:outlineLvl w:val="2"/>
        <w:rPr>
          <w:rFonts w:ascii="Arial" w:hAnsi="Arial" w:cs="Times New Roman"/>
          <w:bCs/>
          <w:sz w:val="26"/>
          <w:szCs w:val="28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3. Цели организации транспортного обслуживания населения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Основными целями организации транспортного обслуживания населения являются: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создание условий для предоставления транспортных услуг населению и организация транспортного обслуживания населения на территории муниципального образования городское поселение «Город Малоярославец», отвечающих требованиям безопасности;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повышение уровня качества транспортных услуг;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обеспечение устойчивого функционирования системы транспортного обслуживания населения;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защита прав и законных интересов ответственных перевозчиков и потребителей транспортных услуг.</w:t>
      </w:r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ind w:firstLine="540"/>
        <w:jc w:val="both"/>
        <w:outlineLvl w:val="2"/>
        <w:rPr>
          <w:rFonts w:ascii="Arial" w:hAnsi="Arial" w:cs="Times New Roman"/>
          <w:bCs/>
          <w:sz w:val="26"/>
          <w:szCs w:val="28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4. Принципы организации транспортного обслуживания населения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Основными принципами организации транспортного обслуживания населения являются: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безопасность при выполнении пассажирских перевозок;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качество транспортного обслуживания населения;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обеспечение доступности и гарантированности транспортных услуг для населения;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обеспечение конкуренции при организации транспортного обслуживания населения на территории муниципального образования городское поселение «Город Малоярославец»;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создание единой маршрутной сети муниципального образования городское поселение «Город Малоярославец».</w:t>
      </w:r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ind w:firstLine="540"/>
        <w:jc w:val="both"/>
        <w:outlineLvl w:val="2"/>
        <w:rPr>
          <w:rFonts w:ascii="Arial" w:hAnsi="Arial" w:cs="Times New Roman"/>
          <w:bCs/>
          <w:sz w:val="26"/>
          <w:szCs w:val="28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5. Полномочия Администрации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1. К полномочиям Администрации относятся: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определение потребности населения в транспортном обслуживании на территории муниципального образования на основании анализа интенсивности пассажиропотока и состояния рынка транспортных услуг, проведение прогнозирования развития транспортного обслуживания населения, установление вида, общего количества и класса транспортных средств, необходимых для выполнения пассажирских перевозок по каждому муниципальному маршруту регулярных перевозок;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подготовка предложений по организации маршрутной сети регулярных перевозок пассажиров в границах муниципального образования городское поселение «Город Малоярославец»;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подготовка правовых актов Администрации муниципального образования городское поселение «Город Малоярославец» по вопросам организации транспортного обслуживания населения;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ведение реестра муниципальных маршрутов муниципального образования городское поселение «Город Малоярославец»;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согласование схем маршрутов и расписаний движения транспорта по муниципальным маршрутам регулярных перевозок;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lastRenderedPageBreak/>
        <w:t>- выдача карт маршрутов регулярных перевозок и свидетельств об осуществлении перевозок по маршрутам регулярных перевозок;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организация и проведение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 xml:space="preserve">- организация и осуществление </w:t>
      </w:r>
      <w:proofErr w:type="gramStart"/>
      <w:r w:rsidRPr="00B041E4">
        <w:rPr>
          <w:rFonts w:ascii="Arial" w:hAnsi="Arial" w:cs="Times New Roman"/>
          <w:sz w:val="24"/>
          <w:szCs w:val="24"/>
        </w:rPr>
        <w:t>контроля за</w:t>
      </w:r>
      <w:proofErr w:type="gramEnd"/>
      <w:r w:rsidRPr="00B041E4">
        <w:rPr>
          <w:rFonts w:ascii="Arial" w:hAnsi="Arial" w:cs="Times New Roman"/>
          <w:sz w:val="24"/>
          <w:szCs w:val="24"/>
        </w:rPr>
        <w:t xml:space="preserve"> транспортным обслуживанием населения на территории муниципального образования городское поселение «Город Малоярославец» в соответствии с настоящим Положением и действующим законодательством, регулирующим данную сферу деятельности;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 xml:space="preserve">- организация и осуществление </w:t>
      </w:r>
      <w:proofErr w:type="gramStart"/>
      <w:r w:rsidRPr="00B041E4">
        <w:rPr>
          <w:rFonts w:ascii="Arial" w:hAnsi="Arial" w:cs="Times New Roman"/>
          <w:sz w:val="24"/>
          <w:szCs w:val="24"/>
        </w:rPr>
        <w:t>контроля за</w:t>
      </w:r>
      <w:proofErr w:type="gramEnd"/>
      <w:r w:rsidRPr="00B041E4">
        <w:rPr>
          <w:rFonts w:ascii="Arial" w:hAnsi="Arial" w:cs="Times New Roman"/>
          <w:sz w:val="24"/>
          <w:szCs w:val="24"/>
        </w:rPr>
        <w:t xml:space="preserve"> исполнением перевозчиками муниципальных контрактов, качеством выполнения транспортных услуг;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принятие в рамках имеющихся полномочий мер к перевозчикам в целях устранения ими нарушений требований законодательства, муниципальных правовых актов в сфере транспортного обслуживания населения и неисполнения ими обязательств по муниципальным контрактам;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обращение в суд о прекращении действия свидетельства об осуществлении перевозок по маршрутам регулярных перевозок;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осуществление информирования населения об организации муниципальных маршрутов регулярных перевозок, о выполняемых на них перевозках, о перевозчиках и других сведениях, необходимых потребителям транспортных услуг на территории муниципального образования городское поселение «Город Малоярославец»;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обеспечение координации работы перевозчиков на территории муниципального образования;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взаимодействие с органами государственной власти и органами местного самоуправления муниципальных образований Калужской области по вопросам транспортного обслуживания населения на территории муниципального образования городское поселение «Город Малоярославец»;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реализация мероприятий по обустройству объектов транспортной инфраструктуры;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 xml:space="preserve">- заключение </w:t>
      </w:r>
      <w:proofErr w:type="gramStart"/>
      <w:r w:rsidRPr="00B041E4">
        <w:rPr>
          <w:rFonts w:ascii="Arial" w:hAnsi="Arial" w:cs="Times New Roman"/>
          <w:sz w:val="24"/>
          <w:szCs w:val="24"/>
        </w:rPr>
        <w:t>с перевозчиками соглашений о перевозке пассажиров транспортом общего пользования с предоставлением льгот на проезд по нерегулируемым тарифам</w:t>
      </w:r>
      <w:proofErr w:type="gramEnd"/>
      <w:r w:rsidRPr="00B041E4">
        <w:rPr>
          <w:rFonts w:ascii="Arial" w:hAnsi="Arial" w:cs="Times New Roman"/>
          <w:sz w:val="24"/>
          <w:szCs w:val="24"/>
        </w:rPr>
        <w:t>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- принятие Администрацией муниципального образования городское поселение «Город Малоярославец» решения о прекращении действия свидетельства об осуществлении перевозок по муниципальному маршруту регулярных перевозок,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jc w:val="center"/>
        <w:outlineLvl w:val="1"/>
        <w:rPr>
          <w:rFonts w:ascii="Arial" w:hAnsi="Arial" w:cs="Arial"/>
          <w:bCs/>
          <w:iCs/>
          <w:sz w:val="30"/>
          <w:szCs w:val="28"/>
        </w:rPr>
      </w:pPr>
      <w:r w:rsidRPr="00B041E4">
        <w:rPr>
          <w:rFonts w:ascii="Arial" w:hAnsi="Arial" w:cs="Arial"/>
          <w:bCs/>
          <w:iCs/>
          <w:sz w:val="30"/>
          <w:szCs w:val="28"/>
        </w:rPr>
        <w:t>Глава 2. ОРГАНИЗАЦИЯ РЕГУЛЯРНЫХ ПЕРЕВОЗОК ПО МУНИЦИПАЛЬНЫМ МАРШРУТАМ РЕГУЛЯРНЫХ ПЕРЕВОЗОК</w:t>
      </w:r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ind w:firstLine="540"/>
        <w:jc w:val="both"/>
        <w:outlineLvl w:val="2"/>
        <w:rPr>
          <w:rFonts w:ascii="Arial" w:hAnsi="Arial" w:cs="Times New Roman"/>
          <w:bCs/>
          <w:sz w:val="26"/>
          <w:szCs w:val="28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6. Организация маршрутной сети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1. Для выполнения регулярных перевозок на территории муниципального образования городское поселение «Город Малоярославец» организовывается единая маршрутная сеть муниципальных маршрутов регулярных перевозок.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2. Формирование маршрутной сети осуществляется путем установления, изменения, отмены муниципальных маршрутов регулярных перевозок.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3. Организация маршрутной сети осуществляется посредством формирования и ведения реестра муниципальных маршрутов регулярных перевозок.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 xml:space="preserve">4. </w:t>
      </w:r>
      <w:proofErr w:type="gramStart"/>
      <w:r w:rsidRPr="00B041E4">
        <w:rPr>
          <w:rFonts w:ascii="Arial" w:hAnsi="Arial" w:cs="Times New Roman"/>
          <w:sz w:val="24"/>
          <w:szCs w:val="24"/>
        </w:rPr>
        <w:t xml:space="preserve">С инициативой о формировании маршрутной сети могут выступать юридические лица, индивидуальные предприниматели, уполномоченные участники договора простого товарищества, имеющие намерение осуществлять регулярные </w:t>
      </w:r>
      <w:r w:rsidRPr="00B041E4">
        <w:rPr>
          <w:rFonts w:ascii="Arial" w:hAnsi="Arial" w:cs="Times New Roman"/>
          <w:sz w:val="24"/>
          <w:szCs w:val="24"/>
        </w:rPr>
        <w:lastRenderedPageBreak/>
        <w:t>перевозки или осуществляющие регулярные перевозки по муниципальным маршрутам регулярных перевозок, физические, юридические лица, в том числе индивидуальные предприниматели, органы представительной, исполнительной власти Калужской области и муниципального образования городское поселение «Город Малоярославец».</w:t>
      </w:r>
      <w:proofErr w:type="gramEnd"/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ind w:firstLine="540"/>
        <w:jc w:val="both"/>
        <w:outlineLvl w:val="2"/>
        <w:rPr>
          <w:rFonts w:ascii="Arial" w:hAnsi="Arial" w:cs="Times New Roman"/>
          <w:bCs/>
          <w:sz w:val="26"/>
          <w:szCs w:val="28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7. Формирование и ведение реестра муниципальных маршрутов регулярных перевозок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1. Формирование и ведение реестра муниципальных маршрутов регулярных перевозок осуществляется Администрацией.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2. Нумерация муниципальных маршрутов регулярных перевозок в реестре устанавливается от 1 до 99. Допускается установление буквенных обозначений в номерах маршрутов.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3. Реестр муниципальных маршрутов регулярных перевозок утверждается правовым актом Администрации муниципального образования городское поселение «Город Малоярославец».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4. Сведения, включенные в реестры муниципальных маршрутов регулярных перевозок, размещаются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135F46" w:rsidRPr="00B041E4" w:rsidRDefault="00135F46" w:rsidP="00135F4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135F46" w:rsidRPr="00B041E4" w:rsidRDefault="00135F46" w:rsidP="00135F46">
      <w:pPr>
        <w:pStyle w:val="ConsPlusTitle"/>
        <w:ind w:firstLine="540"/>
        <w:jc w:val="both"/>
        <w:outlineLvl w:val="2"/>
        <w:rPr>
          <w:rFonts w:ascii="Arial" w:hAnsi="Arial" w:cs="Times New Roman"/>
          <w:bCs/>
          <w:sz w:val="26"/>
          <w:szCs w:val="28"/>
        </w:rPr>
      </w:pPr>
      <w:r w:rsidRPr="00B041E4">
        <w:rPr>
          <w:rFonts w:ascii="Arial" w:hAnsi="Arial" w:cs="Times New Roman"/>
          <w:bCs/>
          <w:sz w:val="26"/>
          <w:szCs w:val="28"/>
        </w:rPr>
        <w:t>Статья 8. Организация транспортного обслуживания населения на территории муниципального образования городское поселение «Город Малоярославец»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1. Транспортное обслуживание населения на территории муниципального образования городское поселение «Город Малоярославец» осуществляется по нерегулируемым тарифам.</w:t>
      </w:r>
    </w:p>
    <w:p w:rsidR="00135F46" w:rsidRPr="00B041E4" w:rsidRDefault="00135F46" w:rsidP="00135F4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B041E4">
        <w:rPr>
          <w:rFonts w:ascii="Arial" w:hAnsi="Arial" w:cs="Times New Roman"/>
          <w:sz w:val="24"/>
          <w:szCs w:val="24"/>
        </w:rPr>
        <w:t>2. Перевозки пассажиров по муниципальным маршрутам регулярных перевозок осуществляются по расписаниям, которые разрабатываются и утверждаются перевозчиками и согласовываются с Администрацией муниципального образования городское поселение «Город Малоярославец».</w:t>
      </w:r>
    </w:p>
    <w:p w:rsidR="007B6FE7" w:rsidRPr="00304C1F" w:rsidRDefault="007B6FE7" w:rsidP="00304C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6FE7" w:rsidRPr="00304C1F" w:rsidRDefault="007B6FE7" w:rsidP="00304C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0900" w:rsidRPr="00304C1F" w:rsidRDefault="001D0900" w:rsidP="00304C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6FE7" w:rsidRPr="00D506A3" w:rsidRDefault="007B6FE7" w:rsidP="00304C1F">
      <w:pPr>
        <w:pStyle w:val="ConsPlusNormal"/>
        <w:jc w:val="right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>Приложение 2</w:t>
      </w:r>
    </w:p>
    <w:p w:rsidR="007B6FE7" w:rsidRPr="00D506A3" w:rsidRDefault="007B6FE7" w:rsidP="00304C1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>к Постановлению</w:t>
      </w:r>
      <w:r w:rsidR="001D0900" w:rsidRPr="00D506A3">
        <w:rPr>
          <w:rFonts w:ascii="Arial" w:hAnsi="Arial" w:cs="Arial"/>
          <w:bCs/>
          <w:kern w:val="28"/>
          <w:sz w:val="24"/>
          <w:szCs w:val="24"/>
        </w:rPr>
        <w:t xml:space="preserve"> Администрации</w:t>
      </w:r>
    </w:p>
    <w:p w:rsidR="001D0900" w:rsidRPr="00D506A3" w:rsidRDefault="001D0900" w:rsidP="00304C1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>МО ГП «Город Малоярославец»</w:t>
      </w:r>
    </w:p>
    <w:p w:rsidR="007B6FE7" w:rsidRPr="00D506A3" w:rsidRDefault="007B6FE7" w:rsidP="00304C1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506A3">
        <w:rPr>
          <w:rFonts w:ascii="Arial" w:hAnsi="Arial" w:cs="Arial"/>
          <w:bCs/>
          <w:kern w:val="28"/>
          <w:sz w:val="24"/>
          <w:szCs w:val="24"/>
        </w:rPr>
        <w:t xml:space="preserve">от </w:t>
      </w:r>
      <w:r w:rsidR="001D0900" w:rsidRPr="00D506A3">
        <w:rPr>
          <w:rFonts w:ascii="Arial" w:hAnsi="Arial" w:cs="Arial"/>
          <w:bCs/>
          <w:kern w:val="28"/>
          <w:sz w:val="24"/>
          <w:szCs w:val="24"/>
        </w:rPr>
        <w:t>29.03.2019г.</w:t>
      </w:r>
      <w:r w:rsidRPr="00D506A3">
        <w:rPr>
          <w:rFonts w:ascii="Arial" w:hAnsi="Arial" w:cs="Arial"/>
          <w:bCs/>
          <w:kern w:val="28"/>
          <w:sz w:val="24"/>
          <w:szCs w:val="24"/>
        </w:rPr>
        <w:t xml:space="preserve"> N </w:t>
      </w:r>
      <w:r w:rsidR="00A17796" w:rsidRPr="00D506A3">
        <w:rPr>
          <w:rFonts w:ascii="Arial" w:hAnsi="Arial" w:cs="Arial"/>
          <w:bCs/>
          <w:kern w:val="28"/>
          <w:sz w:val="24"/>
          <w:szCs w:val="24"/>
        </w:rPr>
        <w:t>297</w:t>
      </w:r>
    </w:p>
    <w:p w:rsidR="007B6FE7" w:rsidRPr="00304C1F" w:rsidRDefault="007B6FE7" w:rsidP="00304C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6FE7" w:rsidRPr="00304C1F" w:rsidRDefault="007B6FE7" w:rsidP="00304C1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147"/>
      <w:bookmarkEnd w:id="2"/>
      <w:r w:rsidRPr="00304C1F">
        <w:rPr>
          <w:rFonts w:ascii="Arial" w:hAnsi="Arial" w:cs="Arial"/>
          <w:bCs/>
          <w:iCs/>
          <w:sz w:val="30"/>
          <w:szCs w:val="28"/>
        </w:rPr>
        <w:t>ТРЕБОВАНИЯ</w:t>
      </w:r>
      <w:r w:rsidR="00304C1F" w:rsidRPr="00304C1F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304C1F">
        <w:rPr>
          <w:rFonts w:ascii="Arial" w:hAnsi="Arial" w:cs="Arial"/>
          <w:bCs/>
          <w:iCs/>
          <w:sz w:val="30"/>
          <w:szCs w:val="28"/>
        </w:rPr>
        <w:t>К ОСУЩЕСТВЛЕНИЮ ПЕРЕВОЗОК ПО НЕРЕГУЛИРУЕМЫМ ТАРИФАМ,</w:t>
      </w:r>
      <w:r w:rsidR="00304C1F" w:rsidRPr="00304C1F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304C1F">
        <w:rPr>
          <w:rFonts w:ascii="Arial" w:hAnsi="Arial" w:cs="Arial"/>
          <w:bCs/>
          <w:iCs/>
          <w:sz w:val="30"/>
          <w:szCs w:val="28"/>
        </w:rPr>
        <w:t>К ЮРИДИЧЕСКИМ ЛИЦАМ, ИНДИВИДУАЛЬНЫМ ПРЕДПРИНИМАТЕЛЯМ,</w:t>
      </w:r>
      <w:r w:rsidR="001D0900" w:rsidRPr="00304C1F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304C1F">
        <w:rPr>
          <w:rFonts w:ascii="Arial" w:hAnsi="Arial" w:cs="Arial"/>
          <w:bCs/>
          <w:iCs/>
          <w:sz w:val="30"/>
          <w:szCs w:val="28"/>
        </w:rPr>
        <w:t>УЧАСТНИКАМ ДОГОВОРА ПРОСТОГО ТОВАРИЩЕСТВА, ОСУЩЕСТВЛЯЮЩИМ</w:t>
      </w:r>
      <w:r w:rsidR="00E82D31" w:rsidRPr="00304C1F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304C1F">
        <w:rPr>
          <w:rFonts w:ascii="Arial" w:hAnsi="Arial" w:cs="Arial"/>
          <w:bCs/>
          <w:iCs/>
          <w:sz w:val="30"/>
          <w:szCs w:val="28"/>
        </w:rPr>
        <w:t>РЕГУЛЯРНЫЕ ПЕРЕВОЗКИ ПО МУНИЦИПАЛЬНЫМ МАРШРУТАМ РЕГУЛЯРНЫХ</w:t>
      </w:r>
      <w:r w:rsidR="001D0900" w:rsidRPr="00304C1F">
        <w:rPr>
          <w:rFonts w:ascii="Arial" w:hAnsi="Arial" w:cs="Arial"/>
          <w:bCs/>
          <w:iCs/>
          <w:sz w:val="30"/>
          <w:szCs w:val="28"/>
        </w:rPr>
        <w:t xml:space="preserve"> </w:t>
      </w:r>
      <w:r w:rsidR="00E82D31" w:rsidRPr="00304C1F">
        <w:rPr>
          <w:rFonts w:ascii="Arial" w:hAnsi="Arial" w:cs="Arial"/>
          <w:bCs/>
          <w:iCs/>
          <w:sz w:val="30"/>
          <w:szCs w:val="28"/>
        </w:rPr>
        <w:t xml:space="preserve">ПЕРЕВОЗОК ПО НЕРЕГУЛИРУЕМЫМ </w:t>
      </w:r>
      <w:r w:rsidRPr="00304C1F">
        <w:rPr>
          <w:rFonts w:ascii="Arial" w:hAnsi="Arial" w:cs="Arial"/>
          <w:bCs/>
          <w:iCs/>
          <w:sz w:val="30"/>
          <w:szCs w:val="28"/>
        </w:rPr>
        <w:t>ТАРИФАМ</w:t>
      </w:r>
    </w:p>
    <w:p w:rsidR="007B6FE7" w:rsidRPr="00304C1F" w:rsidRDefault="007B6FE7" w:rsidP="00304C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304C1F">
        <w:rPr>
          <w:rFonts w:ascii="Arial" w:hAnsi="Arial" w:cs="Times New Roman"/>
          <w:sz w:val="24"/>
          <w:szCs w:val="24"/>
        </w:rPr>
        <w:t xml:space="preserve">Для целей настоящих Требований к осуществлению перевозок по нерегулируемым тарифам,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маршрутам регулярных перевозок по нерегулируемым тарифам (далее - Требования) используются понятия в значениях, </w:t>
      </w:r>
      <w:r w:rsidRPr="00304C1F">
        <w:rPr>
          <w:rFonts w:ascii="Arial" w:hAnsi="Arial" w:cs="Times New Roman"/>
          <w:sz w:val="24"/>
          <w:szCs w:val="24"/>
        </w:rPr>
        <w:lastRenderedPageBreak/>
        <w:t>установленных Федеральным законом от 8 ноября 2007 года N 259-ФЗ "Устав автомобильного транспорта и городского наземного электрического транспорта", Федеральным законом от 13 июля 2015</w:t>
      </w:r>
      <w:proofErr w:type="gramEnd"/>
      <w:r w:rsidRPr="00304C1F">
        <w:rPr>
          <w:rFonts w:ascii="Arial" w:hAnsi="Arial" w:cs="Times New Roman"/>
          <w:sz w:val="24"/>
          <w:szCs w:val="24"/>
        </w:rPr>
        <w:t xml:space="preserve"> года N </w:t>
      </w:r>
      <w:hyperlink r:id="rId23" w:tooltip="13.07.2015 № 220-ФЗ " w:history="1">
        <w:r w:rsidRPr="00BB27C2">
          <w:rPr>
            <w:rStyle w:val="a7"/>
            <w:rFonts w:ascii="Arial" w:hAnsi="Arial" w:cs="Times New Roman"/>
            <w:sz w:val="24"/>
            <w:szCs w:val="24"/>
          </w:rPr>
          <w:t>220-ФЗ</w:t>
        </w:r>
      </w:hyperlink>
      <w:r w:rsidRPr="00304C1F">
        <w:rPr>
          <w:rFonts w:ascii="Arial" w:hAnsi="Arial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Юридические лица, индивидуальные предприниматели, участники договора простого товарищества, осуществляющие регулярные перевозки по муниципальным маршрутам регулярных перевозок по нерегулируемым тарифам (далее - перевозчики), обязаны выполнять следующие требования: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 xml:space="preserve">1. </w:t>
      </w:r>
      <w:proofErr w:type="gramStart"/>
      <w:r w:rsidRPr="00304C1F">
        <w:rPr>
          <w:rFonts w:ascii="Arial" w:hAnsi="Arial" w:cs="Times New Roman"/>
          <w:sz w:val="24"/>
          <w:szCs w:val="24"/>
        </w:rPr>
        <w:t>Соблюдать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(согласованным) расписанием и предусмотренное реестром муниципальных маршрутов регулярных перевозок муниципального образования "Город Малоярославец" как основное количество транспортных средств (без резерва);</w:t>
      </w:r>
      <w:proofErr w:type="gramEnd"/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2. Соблюдать максимально допустимое соотношение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расписанием, в объеме не более 20%.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3. Передавать в региональную навигационно-информационную систему Калужской области информацию о месте нахождения транспортных средств, используемых для перевозки пассажиров по муниципальным маршрутам регулярных перевозок.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4. Информировать орган местного самоуправления об изменении тарифов на регулярные перевозки.</w:t>
      </w:r>
    </w:p>
    <w:p w:rsidR="007B6FE7" w:rsidRPr="00304C1F" w:rsidRDefault="007B6FE7" w:rsidP="00304C1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304C1F">
        <w:rPr>
          <w:rFonts w:ascii="Arial" w:hAnsi="Arial" w:cs="Times New Roman"/>
          <w:sz w:val="24"/>
          <w:szCs w:val="24"/>
        </w:rPr>
        <w:t>Перевозчик осуществляет информирование органа местного самоуправления об изменении тарифов на регулярные перевозки в письменном виде не позднее чем</w:t>
      </w:r>
      <w:r w:rsidR="00E82D31" w:rsidRPr="00304C1F">
        <w:rPr>
          <w:rFonts w:ascii="Arial" w:hAnsi="Arial" w:cs="Times New Roman"/>
          <w:sz w:val="24"/>
          <w:szCs w:val="24"/>
        </w:rPr>
        <w:t>,</w:t>
      </w:r>
      <w:r w:rsidRPr="00304C1F">
        <w:rPr>
          <w:rFonts w:ascii="Arial" w:hAnsi="Arial" w:cs="Times New Roman"/>
          <w:sz w:val="24"/>
          <w:szCs w:val="24"/>
        </w:rPr>
        <w:t xml:space="preserve"> за сто восемьдесят дней до дня изменения тарифов на регулярные перевозки.</w:t>
      </w:r>
    </w:p>
    <w:sectPr w:rsidR="007B6FE7" w:rsidRPr="00304C1F" w:rsidSect="00304C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7"/>
    <w:rsid w:val="000E6130"/>
    <w:rsid w:val="00135F46"/>
    <w:rsid w:val="001A28B5"/>
    <w:rsid w:val="001A580E"/>
    <w:rsid w:val="001B37B5"/>
    <w:rsid w:val="001D0900"/>
    <w:rsid w:val="002D7810"/>
    <w:rsid w:val="002E2B49"/>
    <w:rsid w:val="00304C1F"/>
    <w:rsid w:val="003A59F0"/>
    <w:rsid w:val="003E6F67"/>
    <w:rsid w:val="0045022D"/>
    <w:rsid w:val="00647261"/>
    <w:rsid w:val="0070229F"/>
    <w:rsid w:val="007B6FE7"/>
    <w:rsid w:val="008F5369"/>
    <w:rsid w:val="00996D98"/>
    <w:rsid w:val="00A17796"/>
    <w:rsid w:val="00A425BC"/>
    <w:rsid w:val="00AB4458"/>
    <w:rsid w:val="00AD04AD"/>
    <w:rsid w:val="00BB27C2"/>
    <w:rsid w:val="00C67172"/>
    <w:rsid w:val="00CC1D10"/>
    <w:rsid w:val="00D506A3"/>
    <w:rsid w:val="00E20432"/>
    <w:rsid w:val="00E82D31"/>
    <w:rsid w:val="00FA5510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71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671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1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1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71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717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7172"/>
  </w:style>
  <w:style w:type="paragraph" w:customStyle="1" w:styleId="ConsPlusNormal">
    <w:name w:val="ConsPlusNormal"/>
    <w:rsid w:val="007B6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6F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04C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04C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04C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671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6717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304C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671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C67172"/>
    <w:rPr>
      <w:color w:val="0000FF"/>
      <w:u w:val="none"/>
    </w:rPr>
  </w:style>
  <w:style w:type="paragraph" w:customStyle="1" w:styleId="Application">
    <w:name w:val="Application!Приложение"/>
    <w:rsid w:val="00C6717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6717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6717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6717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671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71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671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1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1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71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717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7172"/>
  </w:style>
  <w:style w:type="paragraph" w:customStyle="1" w:styleId="ConsPlusNormal">
    <w:name w:val="ConsPlusNormal"/>
    <w:rsid w:val="007B6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6F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04C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04C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04C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671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6717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304C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671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C67172"/>
    <w:rPr>
      <w:color w:val="0000FF"/>
      <w:u w:val="none"/>
    </w:rPr>
  </w:style>
  <w:style w:type="paragraph" w:customStyle="1" w:styleId="Application">
    <w:name w:val="Application!Приложение"/>
    <w:rsid w:val="00C6717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6717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6717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6717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671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bd-registr2:8081/content/act/0f336993-4f47-414a-970a-4a1ef9772c52.doc" TargetMode="External"/><Relationship Id="rId1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la-service.minjust.ru:8080/rnla-links/ws/content/act/474875a9-42cd-429d-b5cd-9b96e128b132.html" TargetMode="External"/><Relationship Id="rId7" Type="http://schemas.openxmlformats.org/officeDocument/2006/relationships/hyperlink" Target="http://bd-registr2:8081/content/act/0f336993-4f47-414a-970a-4a1ef9772c52.doc" TargetMode="External"/><Relationship Id="rId12" Type="http://schemas.openxmlformats.org/officeDocument/2006/relationships/hyperlink" Target="http://bd-registr2:8081/content/act/fa024759-f59a-4932-a1d2-0e7167d8b5bd.doc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474875a9-42cd-429d-b5cd-9b96e128b132.html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fa024759-f59a-4932-a1d2-0e7167d8b5bd.doc" TargetMode="External"/><Relationship Id="rId11" Type="http://schemas.openxmlformats.org/officeDocument/2006/relationships/hyperlink" Target="http://bd-registr2:8081/content/act/136b9fd6-bda8-4124-ab71-2bada4f12b10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474875a9-42cd-429d-b5cd-9b96e128b132.html" TargetMode="External"/><Relationship Id="rId23" Type="http://schemas.openxmlformats.org/officeDocument/2006/relationships/hyperlink" Target="http://nla-service.minjust.ru:8080/rnla-links/ws/content/act/474875a9-42cd-429d-b5cd-9b96e128b132.html" TargetMode="External"/><Relationship Id="rId10" Type="http://schemas.openxmlformats.org/officeDocument/2006/relationships/hyperlink" Target="http://nla-service.minjust.ru:8080/rnla-links/ws/content/act/474875a9-42cd-429d-b5cd-9b96e128b132.html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nla-service.minjust.ru:8080/rnla-links/ws/content/act/474875a9-42cd-429d-b5cd-9b96e128b1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2DD1-1EBE-4D9D-ADDB-B4815559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2019-03-28T06:16:00Z</cp:lastPrinted>
  <dcterms:created xsi:type="dcterms:W3CDTF">2023-10-25T13:13:00Z</dcterms:created>
  <dcterms:modified xsi:type="dcterms:W3CDTF">2023-10-25T13:13:00Z</dcterms:modified>
</cp:coreProperties>
</file>