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134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8543B0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F59E0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Default="00FA730E">
            <w:pPr>
              <w:pStyle w:val="1"/>
              <w:spacing w:line="192" w:lineRule="auto"/>
              <w:rPr>
                <w:sz w:val="26"/>
                <w:szCs w:val="26"/>
              </w:rPr>
            </w:pPr>
            <w:r w:rsidRPr="005F59E0">
              <w:rPr>
                <w:sz w:val="26"/>
                <w:szCs w:val="26"/>
              </w:rPr>
              <w:t xml:space="preserve"> </w:t>
            </w:r>
            <w:r w:rsidRPr="005F59E0">
              <w:rPr>
                <w:b w:val="0"/>
                <w:sz w:val="26"/>
                <w:szCs w:val="26"/>
              </w:rPr>
              <w:t>Калужская область</w:t>
            </w:r>
            <w:r w:rsidRPr="005F59E0">
              <w:rPr>
                <w:sz w:val="26"/>
                <w:szCs w:val="26"/>
              </w:rPr>
              <w:t xml:space="preserve"> АДМИНИСТРАЦИЯ</w:t>
            </w:r>
          </w:p>
          <w:p w:rsidR="003E42D4" w:rsidRPr="003E42D4" w:rsidRDefault="003E42D4" w:rsidP="003E42D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</w:t>
            </w:r>
            <w:r w:rsidRPr="003E42D4">
              <w:rPr>
                <w:b/>
                <w:sz w:val="26"/>
                <w:szCs w:val="26"/>
              </w:rPr>
              <w:t>униципального</w:t>
            </w:r>
            <w:r w:rsidRPr="003E42D4">
              <w:rPr>
                <w:sz w:val="26"/>
                <w:szCs w:val="26"/>
              </w:rPr>
              <w:t xml:space="preserve"> </w:t>
            </w:r>
            <w:r w:rsidRPr="003E42D4">
              <w:rPr>
                <w:b/>
                <w:sz w:val="26"/>
                <w:szCs w:val="26"/>
              </w:rPr>
              <w:t>образования</w:t>
            </w:r>
          </w:p>
          <w:p w:rsidR="00FA730E" w:rsidRPr="005F59E0" w:rsidRDefault="00FA730E">
            <w:pPr>
              <w:spacing w:line="192" w:lineRule="auto"/>
              <w:jc w:val="center"/>
              <w:rPr>
                <w:b/>
                <w:bCs/>
                <w:sz w:val="26"/>
                <w:szCs w:val="26"/>
              </w:rPr>
            </w:pPr>
            <w:r w:rsidRPr="005F59E0">
              <w:rPr>
                <w:b/>
                <w:bCs/>
                <w:sz w:val="26"/>
                <w:szCs w:val="26"/>
              </w:rPr>
              <w:t>городско</w:t>
            </w:r>
            <w:r w:rsidR="003E42D4">
              <w:rPr>
                <w:b/>
                <w:bCs/>
                <w:sz w:val="26"/>
                <w:szCs w:val="26"/>
              </w:rPr>
              <w:t>е</w:t>
            </w:r>
            <w:r w:rsidRPr="005F59E0">
              <w:rPr>
                <w:b/>
                <w:bCs/>
                <w:sz w:val="26"/>
                <w:szCs w:val="26"/>
              </w:rPr>
              <w:t xml:space="preserve"> поселени</w:t>
            </w:r>
            <w:r w:rsidR="003E42D4">
              <w:rPr>
                <w:b/>
                <w:bCs/>
                <w:sz w:val="26"/>
                <w:szCs w:val="26"/>
              </w:rPr>
              <w:t>е</w:t>
            </w:r>
          </w:p>
          <w:p w:rsidR="00FA730E" w:rsidRPr="005F59E0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F59E0">
              <w:rPr>
                <w:b/>
                <w:sz w:val="26"/>
                <w:szCs w:val="26"/>
              </w:rPr>
              <w:t xml:space="preserve"> «Город Малоярославец»</w:t>
            </w:r>
          </w:p>
          <w:p w:rsidR="00FA730E" w:rsidRPr="005F59E0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</w:p>
          <w:p w:rsidR="00FA730E" w:rsidRPr="005F59E0" w:rsidRDefault="00FA730E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F59E0">
              <w:rPr>
                <w:b/>
                <w:sz w:val="26"/>
                <w:szCs w:val="26"/>
              </w:rPr>
              <w:t>ПОСТАНОВЛЕНИЕ</w:t>
            </w:r>
          </w:p>
        </w:tc>
      </w:tr>
    </w:tbl>
    <w:p w:rsidR="00C22330" w:rsidRPr="005F59E0" w:rsidRDefault="00C22330" w:rsidP="001C6180">
      <w:pPr>
        <w:rPr>
          <w:b/>
          <w:sz w:val="26"/>
          <w:szCs w:val="26"/>
        </w:rPr>
      </w:pPr>
    </w:p>
    <w:p w:rsidR="001C6180" w:rsidRPr="005F59E0" w:rsidRDefault="000A4C54" w:rsidP="001C6180">
      <w:pPr>
        <w:rPr>
          <w:sz w:val="26"/>
          <w:szCs w:val="26"/>
        </w:rPr>
      </w:pPr>
      <w:r w:rsidRPr="005F59E0">
        <w:rPr>
          <w:b/>
          <w:sz w:val="26"/>
          <w:szCs w:val="26"/>
        </w:rPr>
        <w:t xml:space="preserve">    </w:t>
      </w:r>
      <w:r w:rsidR="00827A13" w:rsidRPr="005F59E0">
        <w:rPr>
          <w:b/>
          <w:sz w:val="26"/>
          <w:szCs w:val="26"/>
        </w:rPr>
        <w:t xml:space="preserve"> </w:t>
      </w:r>
      <w:r w:rsidR="00B614A9" w:rsidRPr="005F59E0">
        <w:rPr>
          <w:b/>
          <w:sz w:val="26"/>
          <w:szCs w:val="26"/>
        </w:rPr>
        <w:t xml:space="preserve">   </w:t>
      </w:r>
      <w:r w:rsidR="00827A13" w:rsidRPr="005F59E0">
        <w:rPr>
          <w:b/>
          <w:sz w:val="26"/>
          <w:szCs w:val="26"/>
        </w:rPr>
        <w:t xml:space="preserve"> </w:t>
      </w:r>
      <w:r w:rsidR="00E91DED" w:rsidRPr="005F59E0">
        <w:rPr>
          <w:b/>
          <w:sz w:val="26"/>
          <w:szCs w:val="26"/>
        </w:rPr>
        <w:t xml:space="preserve">От__________________ </w:t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</w:r>
      <w:r w:rsidR="00E91DED" w:rsidRPr="005F59E0">
        <w:rPr>
          <w:b/>
          <w:sz w:val="26"/>
          <w:szCs w:val="26"/>
        </w:rPr>
        <w:tab/>
        <w:t xml:space="preserve">                            </w:t>
      </w:r>
      <w:r w:rsidR="001C6180" w:rsidRPr="005F59E0">
        <w:rPr>
          <w:b/>
          <w:sz w:val="26"/>
          <w:szCs w:val="26"/>
        </w:rPr>
        <w:t xml:space="preserve">№________  </w:t>
      </w:r>
    </w:p>
    <w:p w:rsidR="001C6180" w:rsidRPr="005F59E0" w:rsidRDefault="001C6180" w:rsidP="001C6180">
      <w:pPr>
        <w:jc w:val="both"/>
        <w:rPr>
          <w:b/>
          <w:bCs/>
          <w:i/>
          <w:iCs/>
          <w:sz w:val="26"/>
          <w:szCs w:val="26"/>
        </w:rPr>
      </w:pPr>
    </w:p>
    <w:p w:rsidR="008355F7" w:rsidRPr="005F59E0" w:rsidRDefault="008355F7" w:rsidP="001C6180">
      <w:pPr>
        <w:jc w:val="both"/>
        <w:rPr>
          <w:b/>
          <w:bCs/>
          <w:i/>
          <w:iCs/>
          <w:sz w:val="26"/>
          <w:szCs w:val="26"/>
        </w:rPr>
      </w:pPr>
    </w:p>
    <w:p w:rsidR="00297F06" w:rsidRDefault="00F134A6" w:rsidP="00650B0B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О внесении изменени</w:t>
      </w:r>
      <w:r w:rsidR="00371A0B">
        <w:rPr>
          <w:b/>
          <w:bCs/>
          <w:iCs/>
          <w:sz w:val="26"/>
          <w:szCs w:val="26"/>
        </w:rPr>
        <w:t>й</w:t>
      </w:r>
      <w:r w:rsidR="00B64BE6" w:rsidRPr="005F59E0">
        <w:rPr>
          <w:b/>
          <w:bCs/>
          <w:iCs/>
          <w:sz w:val="26"/>
          <w:szCs w:val="26"/>
        </w:rPr>
        <w:t xml:space="preserve"> </w:t>
      </w:r>
      <w:r w:rsidR="00297F06">
        <w:rPr>
          <w:b/>
          <w:bCs/>
          <w:iCs/>
          <w:sz w:val="26"/>
          <w:szCs w:val="26"/>
        </w:rPr>
        <w:t xml:space="preserve">в местные нормативы </w:t>
      </w:r>
    </w:p>
    <w:p w:rsidR="00B64BE6" w:rsidRDefault="00297F06" w:rsidP="00650B0B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градостроительного проектирования</w:t>
      </w:r>
    </w:p>
    <w:p w:rsidR="00297F06" w:rsidRDefault="00297F06" w:rsidP="00650B0B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 xml:space="preserve">муниципального образования </w:t>
      </w:r>
      <w:proofErr w:type="gramStart"/>
      <w:r>
        <w:rPr>
          <w:b/>
          <w:bCs/>
          <w:iCs/>
          <w:sz w:val="26"/>
          <w:szCs w:val="26"/>
        </w:rPr>
        <w:t>городское</w:t>
      </w:r>
      <w:proofErr w:type="gramEnd"/>
      <w:r>
        <w:rPr>
          <w:b/>
          <w:bCs/>
          <w:iCs/>
          <w:sz w:val="26"/>
          <w:szCs w:val="26"/>
        </w:rPr>
        <w:t xml:space="preserve"> </w:t>
      </w:r>
    </w:p>
    <w:p w:rsidR="00297F06" w:rsidRPr="005F59E0" w:rsidRDefault="00297F06" w:rsidP="00650B0B">
      <w:pPr>
        <w:pStyle w:val="a4"/>
        <w:ind w:firstLine="0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t>поселение «Город Малоярославец»</w:t>
      </w:r>
    </w:p>
    <w:p w:rsidR="00B64BE6" w:rsidRPr="005F59E0" w:rsidRDefault="00B64BE6" w:rsidP="00B64BE6">
      <w:pPr>
        <w:jc w:val="both"/>
        <w:rPr>
          <w:b/>
          <w:bCs/>
          <w:i/>
          <w:iCs/>
          <w:sz w:val="26"/>
          <w:szCs w:val="26"/>
        </w:rPr>
      </w:pPr>
    </w:p>
    <w:p w:rsidR="00B64BE6" w:rsidRPr="005F59E0" w:rsidRDefault="00B64BE6" w:rsidP="00297F06">
      <w:pPr>
        <w:pStyle w:val="a4"/>
        <w:ind w:firstLine="0"/>
        <w:rPr>
          <w:sz w:val="26"/>
          <w:szCs w:val="26"/>
        </w:rPr>
      </w:pPr>
      <w:r w:rsidRPr="005F59E0">
        <w:rPr>
          <w:sz w:val="26"/>
          <w:szCs w:val="26"/>
        </w:rPr>
        <w:t xml:space="preserve">          </w:t>
      </w:r>
      <w:r w:rsidR="00297F06">
        <w:rPr>
          <w:sz w:val="26"/>
          <w:szCs w:val="26"/>
        </w:rPr>
        <w:t xml:space="preserve">В соответствии с требованиями статьи 29.4 Градостроительного кодекса Российской Федерации, </w:t>
      </w:r>
      <w:proofErr w:type="gramStart"/>
      <w:r w:rsidR="00286EEA">
        <w:rPr>
          <w:sz w:val="26"/>
          <w:szCs w:val="26"/>
        </w:rPr>
        <w:t>во</w:t>
      </w:r>
      <w:proofErr w:type="gramEnd"/>
      <w:r w:rsidR="00286EEA">
        <w:rPr>
          <w:sz w:val="26"/>
          <w:szCs w:val="26"/>
        </w:rPr>
        <w:t xml:space="preserve"> исполнения п.2 перечня поручений Президента Российской Федерации  по итогам заседания Совета при Президенте Российской Федерации по развитию физической культуры и спорта от 10.10.2019 г № Пр-2397, </w:t>
      </w:r>
      <w:r w:rsidR="00297F06">
        <w:rPr>
          <w:sz w:val="26"/>
          <w:szCs w:val="26"/>
        </w:rPr>
        <w:t>Федерального закона от 06.10.2003 №131-ФЗ «Об общих принципах организации местного самоуправления в Российской Федерации»,</w:t>
      </w:r>
      <w:r w:rsidR="00321CB4">
        <w:rPr>
          <w:sz w:val="26"/>
          <w:szCs w:val="26"/>
        </w:rPr>
        <w:t xml:space="preserve"> </w:t>
      </w:r>
      <w:r w:rsidR="00297F06">
        <w:rPr>
          <w:sz w:val="26"/>
          <w:szCs w:val="26"/>
        </w:rPr>
        <w:t xml:space="preserve"> Руководствуясь Уставом муниципального образования городское поселение «Город Малоярославец»</w:t>
      </w:r>
      <w:r w:rsidR="00286EEA">
        <w:rPr>
          <w:sz w:val="26"/>
          <w:szCs w:val="26"/>
        </w:rPr>
        <w:t xml:space="preserve">, </w:t>
      </w:r>
      <w:r w:rsidR="00BD7A42">
        <w:rPr>
          <w:sz w:val="26"/>
          <w:szCs w:val="26"/>
        </w:rPr>
        <w:t>администрация</w:t>
      </w:r>
      <w:r w:rsidR="00900276">
        <w:rPr>
          <w:sz w:val="26"/>
          <w:szCs w:val="26"/>
        </w:rPr>
        <w:t xml:space="preserve"> муниципального образования городское поселение «Город Малоярославец»</w:t>
      </w:r>
    </w:p>
    <w:p w:rsidR="00B64BE6" w:rsidRPr="005F59E0" w:rsidRDefault="00B64BE6" w:rsidP="00B64BE6">
      <w:pPr>
        <w:pStyle w:val="a4"/>
        <w:ind w:firstLine="0"/>
        <w:rPr>
          <w:sz w:val="26"/>
          <w:szCs w:val="26"/>
        </w:rPr>
      </w:pPr>
    </w:p>
    <w:p w:rsidR="00B64BE6" w:rsidRPr="005F59E0" w:rsidRDefault="00B64BE6" w:rsidP="00B64BE6">
      <w:pPr>
        <w:pStyle w:val="a4"/>
        <w:ind w:firstLine="0"/>
        <w:jc w:val="center"/>
        <w:rPr>
          <w:sz w:val="26"/>
          <w:szCs w:val="26"/>
        </w:rPr>
      </w:pPr>
      <w:r w:rsidRPr="005F59E0">
        <w:rPr>
          <w:b/>
          <w:sz w:val="26"/>
          <w:szCs w:val="26"/>
        </w:rPr>
        <w:t>ПОСТАНОВЛЯЕТ</w:t>
      </w:r>
      <w:r w:rsidRPr="005F59E0">
        <w:rPr>
          <w:sz w:val="26"/>
          <w:szCs w:val="26"/>
        </w:rPr>
        <w:t>:</w:t>
      </w:r>
    </w:p>
    <w:p w:rsidR="00B64BE6" w:rsidRPr="006758A4" w:rsidRDefault="00B64BE6" w:rsidP="00B64BE6">
      <w:pPr>
        <w:jc w:val="both"/>
        <w:rPr>
          <w:b/>
          <w:bCs/>
          <w:sz w:val="26"/>
          <w:szCs w:val="26"/>
        </w:rPr>
      </w:pPr>
    </w:p>
    <w:p w:rsidR="00B64BE6" w:rsidRPr="006758A4" w:rsidRDefault="00B64BE6" w:rsidP="00B64BE6">
      <w:pPr>
        <w:pStyle w:val="a4"/>
        <w:ind w:firstLine="709"/>
        <w:rPr>
          <w:sz w:val="26"/>
          <w:szCs w:val="26"/>
        </w:rPr>
      </w:pPr>
      <w:r w:rsidRPr="006758A4">
        <w:rPr>
          <w:sz w:val="26"/>
          <w:szCs w:val="26"/>
        </w:rPr>
        <w:t xml:space="preserve">1. </w:t>
      </w:r>
      <w:r w:rsidR="00336784" w:rsidRPr="006758A4">
        <w:rPr>
          <w:sz w:val="26"/>
          <w:szCs w:val="26"/>
        </w:rPr>
        <w:t xml:space="preserve">Внести </w:t>
      </w:r>
      <w:r w:rsidR="00321CB4" w:rsidRPr="006758A4">
        <w:rPr>
          <w:sz w:val="26"/>
          <w:szCs w:val="26"/>
        </w:rPr>
        <w:t xml:space="preserve">изменения </w:t>
      </w:r>
      <w:r w:rsidR="00336784" w:rsidRPr="006758A4">
        <w:rPr>
          <w:sz w:val="26"/>
          <w:szCs w:val="26"/>
        </w:rPr>
        <w:t>в местные нормативы градостроительного проектирования муниципального образования городское поселение «Город Малоярославец»</w:t>
      </w:r>
      <w:r w:rsidR="00900276" w:rsidRPr="006758A4">
        <w:rPr>
          <w:sz w:val="26"/>
          <w:szCs w:val="26"/>
        </w:rPr>
        <w:t xml:space="preserve"> </w:t>
      </w:r>
      <w:r w:rsidR="00344B8F" w:rsidRPr="006758A4">
        <w:rPr>
          <w:sz w:val="26"/>
          <w:szCs w:val="26"/>
        </w:rPr>
        <w:t>(</w:t>
      </w:r>
      <w:r w:rsidR="00286EEA" w:rsidRPr="006758A4">
        <w:rPr>
          <w:sz w:val="26"/>
          <w:szCs w:val="26"/>
        </w:rPr>
        <w:t>далее – местные нормативы).</w:t>
      </w:r>
    </w:p>
    <w:p w:rsidR="00CE7248" w:rsidRPr="006758A4" w:rsidRDefault="00CE7248" w:rsidP="00B64BE6">
      <w:pPr>
        <w:pStyle w:val="a4"/>
        <w:ind w:firstLine="709"/>
        <w:rPr>
          <w:bCs/>
          <w:sz w:val="26"/>
          <w:szCs w:val="26"/>
        </w:rPr>
      </w:pPr>
      <w:r w:rsidRPr="006758A4">
        <w:rPr>
          <w:sz w:val="26"/>
          <w:szCs w:val="26"/>
        </w:rPr>
        <w:t xml:space="preserve">2. Отделу архитектуры, градостроительной деятельности и земельных отношений </w:t>
      </w:r>
      <w:r w:rsidR="00860618" w:rsidRPr="006758A4">
        <w:rPr>
          <w:sz w:val="26"/>
          <w:szCs w:val="26"/>
        </w:rPr>
        <w:t>подготовить задание на внесение изменений в</w:t>
      </w:r>
      <w:r w:rsidR="00860618" w:rsidRPr="006758A4">
        <w:rPr>
          <w:color w:val="FF0000"/>
          <w:sz w:val="26"/>
          <w:szCs w:val="26"/>
        </w:rPr>
        <w:t xml:space="preserve"> </w:t>
      </w:r>
      <w:r w:rsidR="00860618" w:rsidRPr="006758A4">
        <w:rPr>
          <w:bCs/>
          <w:sz w:val="26"/>
          <w:szCs w:val="26"/>
        </w:rPr>
        <w:t>местные нормативы градостроительного</w:t>
      </w:r>
      <w:r w:rsidR="000E6210">
        <w:rPr>
          <w:bCs/>
          <w:sz w:val="26"/>
          <w:szCs w:val="26"/>
        </w:rPr>
        <w:t xml:space="preserve"> проектирования.</w:t>
      </w:r>
    </w:p>
    <w:p w:rsidR="00860618" w:rsidRPr="006758A4" w:rsidRDefault="00860618" w:rsidP="00B64BE6">
      <w:pPr>
        <w:pStyle w:val="a4"/>
        <w:ind w:firstLine="709"/>
        <w:rPr>
          <w:sz w:val="26"/>
          <w:szCs w:val="26"/>
        </w:rPr>
      </w:pPr>
      <w:r w:rsidRPr="006758A4">
        <w:rPr>
          <w:bCs/>
          <w:sz w:val="26"/>
          <w:szCs w:val="26"/>
        </w:rPr>
        <w:t xml:space="preserve">3. Финансово-экономическому отделу провести </w:t>
      </w:r>
      <w:r w:rsidR="002F0E64">
        <w:rPr>
          <w:szCs w:val="28"/>
        </w:rPr>
        <w:t>запрос</w:t>
      </w:r>
      <w:r w:rsidR="002F0E64" w:rsidRPr="002F0E64">
        <w:rPr>
          <w:szCs w:val="28"/>
        </w:rPr>
        <w:t xml:space="preserve"> котировок в электронной форме</w:t>
      </w:r>
      <w:r w:rsidR="002F0E64">
        <w:rPr>
          <w:sz w:val="24"/>
        </w:rPr>
        <w:t xml:space="preserve"> </w:t>
      </w:r>
      <w:r w:rsidRPr="006758A4">
        <w:rPr>
          <w:bCs/>
          <w:sz w:val="26"/>
          <w:szCs w:val="26"/>
        </w:rPr>
        <w:t xml:space="preserve">на разработку внесений </w:t>
      </w:r>
      <w:r w:rsidRPr="006758A4">
        <w:rPr>
          <w:sz w:val="26"/>
          <w:szCs w:val="26"/>
        </w:rPr>
        <w:t>изменений в</w:t>
      </w:r>
      <w:r w:rsidRPr="006758A4">
        <w:rPr>
          <w:color w:val="FF0000"/>
          <w:sz w:val="26"/>
          <w:szCs w:val="26"/>
        </w:rPr>
        <w:t xml:space="preserve"> </w:t>
      </w:r>
      <w:r w:rsidRPr="006758A4">
        <w:rPr>
          <w:bCs/>
          <w:sz w:val="26"/>
          <w:szCs w:val="26"/>
        </w:rPr>
        <w:t>местные нормативы градостроительного проектирования</w:t>
      </w:r>
      <w:r w:rsidR="001D4994">
        <w:rPr>
          <w:bCs/>
          <w:sz w:val="26"/>
          <w:szCs w:val="26"/>
        </w:rPr>
        <w:t>.</w:t>
      </w:r>
      <w:bookmarkStart w:id="0" w:name="_GoBack"/>
      <w:bookmarkEnd w:id="0"/>
    </w:p>
    <w:p w:rsidR="00CE7248" w:rsidRPr="006758A4" w:rsidRDefault="006038BF" w:rsidP="00C27B48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4</w:t>
      </w:r>
      <w:r w:rsidR="00B64BE6" w:rsidRPr="006758A4">
        <w:rPr>
          <w:sz w:val="26"/>
          <w:szCs w:val="26"/>
        </w:rPr>
        <w:t xml:space="preserve">. </w:t>
      </w:r>
      <w:r w:rsidR="00286EEA" w:rsidRPr="006758A4">
        <w:rPr>
          <w:sz w:val="26"/>
          <w:szCs w:val="26"/>
        </w:rPr>
        <w:t xml:space="preserve">Проект изменений </w:t>
      </w:r>
      <w:r w:rsidR="00321CB4" w:rsidRPr="006758A4">
        <w:rPr>
          <w:sz w:val="26"/>
          <w:szCs w:val="26"/>
        </w:rPr>
        <w:t>местных но</w:t>
      </w:r>
      <w:r w:rsidR="00CE7248" w:rsidRPr="006758A4">
        <w:rPr>
          <w:sz w:val="26"/>
          <w:szCs w:val="26"/>
        </w:rPr>
        <w:t>рмативов подготовить в течени</w:t>
      </w:r>
      <w:proofErr w:type="gramStart"/>
      <w:r w:rsidR="00CE7248" w:rsidRPr="006758A4">
        <w:rPr>
          <w:sz w:val="26"/>
          <w:szCs w:val="26"/>
        </w:rPr>
        <w:t>и</w:t>
      </w:r>
      <w:proofErr w:type="gramEnd"/>
      <w:r w:rsidR="00CE7248" w:rsidRPr="006758A4">
        <w:rPr>
          <w:sz w:val="26"/>
          <w:szCs w:val="26"/>
        </w:rPr>
        <w:t xml:space="preserve"> двух месяцев</w:t>
      </w:r>
      <w:r>
        <w:rPr>
          <w:sz w:val="26"/>
          <w:szCs w:val="26"/>
        </w:rPr>
        <w:t xml:space="preserve"> с момента </w:t>
      </w:r>
      <w:r w:rsidR="001D4994">
        <w:rPr>
          <w:sz w:val="26"/>
          <w:szCs w:val="26"/>
        </w:rPr>
        <w:t>заключения</w:t>
      </w:r>
      <w:r w:rsidR="005A6B0F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контракта</w:t>
      </w:r>
      <w:r w:rsidR="00321CB4" w:rsidRPr="006758A4">
        <w:rPr>
          <w:sz w:val="26"/>
          <w:szCs w:val="26"/>
        </w:rPr>
        <w:t>.</w:t>
      </w:r>
    </w:p>
    <w:p w:rsidR="00286EEA" w:rsidRPr="000E6210" w:rsidRDefault="006038BF" w:rsidP="00B64BE6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286EEA" w:rsidRPr="006758A4">
        <w:rPr>
          <w:sz w:val="26"/>
          <w:szCs w:val="26"/>
        </w:rPr>
        <w:t>.</w:t>
      </w:r>
      <w:r w:rsidR="001B3073" w:rsidRPr="006758A4">
        <w:rPr>
          <w:sz w:val="26"/>
          <w:szCs w:val="26"/>
        </w:rPr>
        <w:t xml:space="preserve"> </w:t>
      </w:r>
      <w:proofErr w:type="gramStart"/>
      <w:r w:rsidR="00286EEA" w:rsidRPr="006758A4">
        <w:rPr>
          <w:sz w:val="26"/>
          <w:szCs w:val="26"/>
        </w:rPr>
        <w:t>Разместить проект</w:t>
      </w:r>
      <w:proofErr w:type="gramEnd"/>
      <w:r w:rsidR="00286EEA" w:rsidRPr="006758A4">
        <w:rPr>
          <w:sz w:val="26"/>
          <w:szCs w:val="26"/>
        </w:rPr>
        <w:t xml:space="preserve"> изменений </w:t>
      </w:r>
      <w:r w:rsidR="00321CB4" w:rsidRPr="006758A4">
        <w:rPr>
          <w:sz w:val="26"/>
          <w:szCs w:val="26"/>
        </w:rPr>
        <w:t xml:space="preserve">местных нормативов на официальном сайте Администрации </w:t>
      </w:r>
      <w:r w:rsidR="000E6210">
        <w:rPr>
          <w:sz w:val="26"/>
          <w:szCs w:val="26"/>
        </w:rPr>
        <w:t>муниципального образования</w:t>
      </w:r>
      <w:r w:rsidR="00321CB4" w:rsidRPr="006758A4">
        <w:rPr>
          <w:sz w:val="26"/>
          <w:szCs w:val="26"/>
        </w:rPr>
        <w:t xml:space="preserve"> городско</w:t>
      </w:r>
      <w:r w:rsidR="000E6210">
        <w:rPr>
          <w:sz w:val="26"/>
          <w:szCs w:val="26"/>
        </w:rPr>
        <w:t>е</w:t>
      </w:r>
      <w:r w:rsidR="00321CB4" w:rsidRPr="006758A4">
        <w:rPr>
          <w:sz w:val="26"/>
          <w:szCs w:val="26"/>
        </w:rPr>
        <w:t xml:space="preserve"> поселени</w:t>
      </w:r>
      <w:r w:rsidR="000E6210">
        <w:rPr>
          <w:sz w:val="26"/>
          <w:szCs w:val="26"/>
        </w:rPr>
        <w:t>е</w:t>
      </w:r>
      <w:r w:rsidR="00321CB4" w:rsidRPr="006758A4">
        <w:rPr>
          <w:sz w:val="26"/>
          <w:szCs w:val="26"/>
        </w:rPr>
        <w:t xml:space="preserve"> </w:t>
      </w:r>
      <w:r w:rsidR="001B3073" w:rsidRPr="006758A4">
        <w:rPr>
          <w:sz w:val="26"/>
          <w:szCs w:val="26"/>
        </w:rPr>
        <w:t>«Город М</w:t>
      </w:r>
      <w:r w:rsidR="000E6210">
        <w:rPr>
          <w:sz w:val="26"/>
          <w:szCs w:val="26"/>
        </w:rPr>
        <w:t xml:space="preserve">алоярославец» по адресу: </w:t>
      </w:r>
      <w:r w:rsidR="000E6210">
        <w:rPr>
          <w:sz w:val="26"/>
          <w:szCs w:val="26"/>
          <w:lang w:val="en-US"/>
        </w:rPr>
        <w:t>http</w:t>
      </w:r>
      <w:r w:rsidR="000E6210" w:rsidRPr="000E6210">
        <w:rPr>
          <w:sz w:val="26"/>
          <w:szCs w:val="26"/>
        </w:rPr>
        <w:t>://</w:t>
      </w:r>
      <w:r w:rsidR="000E6210">
        <w:rPr>
          <w:sz w:val="26"/>
          <w:szCs w:val="26"/>
          <w:lang w:val="en-US"/>
        </w:rPr>
        <w:t>www</w:t>
      </w:r>
      <w:r w:rsidR="000E6210" w:rsidRPr="000E6210">
        <w:rPr>
          <w:sz w:val="26"/>
          <w:szCs w:val="26"/>
        </w:rPr>
        <w:t>.</w:t>
      </w:r>
      <w:proofErr w:type="spellStart"/>
      <w:r w:rsidR="000E6210">
        <w:rPr>
          <w:sz w:val="26"/>
          <w:szCs w:val="26"/>
          <w:lang w:val="en-US"/>
        </w:rPr>
        <w:t>admmaloyaroslavec</w:t>
      </w:r>
      <w:proofErr w:type="spellEnd"/>
      <w:r w:rsidR="000E6210" w:rsidRPr="000E6210">
        <w:rPr>
          <w:sz w:val="26"/>
          <w:szCs w:val="26"/>
        </w:rPr>
        <w:t>.</w:t>
      </w:r>
      <w:proofErr w:type="spellStart"/>
      <w:r w:rsidR="000E6210">
        <w:rPr>
          <w:sz w:val="26"/>
          <w:szCs w:val="26"/>
          <w:lang w:val="en-US"/>
        </w:rPr>
        <w:t>ru</w:t>
      </w:r>
      <w:proofErr w:type="spellEnd"/>
      <w:r w:rsidR="000E6210" w:rsidRPr="000E6210">
        <w:rPr>
          <w:sz w:val="26"/>
          <w:szCs w:val="26"/>
        </w:rPr>
        <w:t>/</w:t>
      </w:r>
      <w:proofErr w:type="spellStart"/>
      <w:r w:rsidR="000E6210">
        <w:rPr>
          <w:sz w:val="26"/>
          <w:szCs w:val="26"/>
          <w:lang w:val="en-US"/>
        </w:rPr>
        <w:t>ru</w:t>
      </w:r>
      <w:proofErr w:type="spellEnd"/>
      <w:r w:rsidR="000E6210" w:rsidRPr="000E6210">
        <w:rPr>
          <w:sz w:val="26"/>
          <w:szCs w:val="26"/>
        </w:rPr>
        <w:t>/</w:t>
      </w:r>
    </w:p>
    <w:p w:rsidR="001B3073" w:rsidRPr="006758A4" w:rsidRDefault="006038BF" w:rsidP="001B3073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6</w:t>
      </w:r>
      <w:r w:rsidR="001B3073" w:rsidRPr="006758A4">
        <w:rPr>
          <w:sz w:val="26"/>
          <w:szCs w:val="26"/>
        </w:rPr>
        <w:t>.</w:t>
      </w:r>
      <w:r w:rsidR="00900276" w:rsidRPr="006758A4">
        <w:rPr>
          <w:sz w:val="26"/>
          <w:szCs w:val="26"/>
        </w:rPr>
        <w:t xml:space="preserve"> </w:t>
      </w:r>
      <w:r w:rsidR="001B3073" w:rsidRPr="006758A4">
        <w:rPr>
          <w:sz w:val="26"/>
          <w:szCs w:val="26"/>
        </w:rPr>
        <w:t xml:space="preserve">По истечении двух месяцев со дня размещения на официальном сайте Администрации </w:t>
      </w:r>
      <w:r w:rsidR="000E6210">
        <w:rPr>
          <w:sz w:val="26"/>
          <w:szCs w:val="26"/>
        </w:rPr>
        <w:t>муниципального образования</w:t>
      </w:r>
      <w:r w:rsidR="000E6210" w:rsidRPr="006758A4">
        <w:rPr>
          <w:sz w:val="26"/>
          <w:szCs w:val="26"/>
        </w:rPr>
        <w:t xml:space="preserve"> городско</w:t>
      </w:r>
      <w:r w:rsidR="000E6210">
        <w:rPr>
          <w:sz w:val="26"/>
          <w:szCs w:val="26"/>
        </w:rPr>
        <w:t>е</w:t>
      </w:r>
      <w:r w:rsidR="000E6210" w:rsidRPr="006758A4">
        <w:rPr>
          <w:sz w:val="26"/>
          <w:szCs w:val="26"/>
        </w:rPr>
        <w:t xml:space="preserve"> поселени</w:t>
      </w:r>
      <w:r w:rsidR="000E6210">
        <w:rPr>
          <w:sz w:val="26"/>
          <w:szCs w:val="26"/>
        </w:rPr>
        <w:t>е</w:t>
      </w:r>
      <w:r w:rsidR="000E6210" w:rsidRPr="006758A4">
        <w:rPr>
          <w:sz w:val="26"/>
          <w:szCs w:val="26"/>
        </w:rPr>
        <w:t xml:space="preserve"> «Город М</w:t>
      </w:r>
      <w:r w:rsidR="000E6210">
        <w:rPr>
          <w:sz w:val="26"/>
          <w:szCs w:val="26"/>
        </w:rPr>
        <w:t>алоярославец»</w:t>
      </w:r>
      <w:r w:rsidR="001B3073" w:rsidRPr="006758A4">
        <w:rPr>
          <w:sz w:val="26"/>
          <w:szCs w:val="26"/>
        </w:rPr>
        <w:t xml:space="preserve"> в сети «Интернет» направить проект изменений  местных нормативов </w:t>
      </w:r>
      <w:r w:rsidR="001B3073" w:rsidRPr="006758A4">
        <w:rPr>
          <w:sz w:val="26"/>
          <w:szCs w:val="26"/>
        </w:rPr>
        <w:lastRenderedPageBreak/>
        <w:t>на заседание городской Думы муниципального образования «Город Малоярославец» для утверждения.</w:t>
      </w:r>
    </w:p>
    <w:p w:rsidR="001B3073" w:rsidRPr="006758A4" w:rsidRDefault="006038BF" w:rsidP="001B3073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7</w:t>
      </w:r>
      <w:r w:rsidR="001B3073" w:rsidRPr="006758A4">
        <w:rPr>
          <w:sz w:val="26"/>
          <w:szCs w:val="26"/>
        </w:rPr>
        <w:t>.</w:t>
      </w:r>
      <w:r w:rsidR="00900276" w:rsidRPr="006758A4">
        <w:rPr>
          <w:sz w:val="26"/>
          <w:szCs w:val="26"/>
        </w:rPr>
        <w:t xml:space="preserve"> </w:t>
      </w:r>
      <w:r w:rsidR="001B3073" w:rsidRPr="006758A4">
        <w:rPr>
          <w:sz w:val="26"/>
          <w:szCs w:val="26"/>
        </w:rPr>
        <w:t>Опубликовать настоящее постановление в газете «Малоярославецки</w:t>
      </w:r>
      <w:r w:rsidR="00C27B48" w:rsidRPr="006758A4">
        <w:rPr>
          <w:sz w:val="26"/>
          <w:szCs w:val="26"/>
        </w:rPr>
        <w:t xml:space="preserve">й край» и на официальном сайте </w:t>
      </w:r>
      <w:r w:rsidR="001B3073" w:rsidRPr="006758A4">
        <w:rPr>
          <w:sz w:val="26"/>
          <w:szCs w:val="26"/>
        </w:rPr>
        <w:t>муниципального образования городское поселение «Город Малоярославец».</w:t>
      </w:r>
    </w:p>
    <w:p w:rsidR="00B64BE6" w:rsidRPr="006758A4" w:rsidRDefault="006038BF" w:rsidP="006038BF">
      <w:pPr>
        <w:pStyle w:val="a4"/>
        <w:ind w:firstLine="709"/>
        <w:rPr>
          <w:sz w:val="26"/>
          <w:szCs w:val="26"/>
        </w:rPr>
      </w:pPr>
      <w:r>
        <w:rPr>
          <w:sz w:val="26"/>
          <w:szCs w:val="26"/>
        </w:rPr>
        <w:t>8</w:t>
      </w:r>
      <w:r w:rsidR="001B3073" w:rsidRPr="006758A4">
        <w:rPr>
          <w:sz w:val="26"/>
          <w:szCs w:val="26"/>
        </w:rPr>
        <w:t>.</w:t>
      </w:r>
      <w:r w:rsidR="00B64BE6" w:rsidRPr="006758A4">
        <w:rPr>
          <w:sz w:val="26"/>
          <w:szCs w:val="26"/>
        </w:rPr>
        <w:t xml:space="preserve"> Настоящее постановление вступает в силу с момента подписания. </w:t>
      </w:r>
    </w:p>
    <w:p w:rsidR="009266FB" w:rsidRPr="005F59E0" w:rsidRDefault="000E6210" w:rsidP="009266FB">
      <w:pPr>
        <w:pStyle w:val="a4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6038BF">
        <w:rPr>
          <w:sz w:val="26"/>
          <w:szCs w:val="26"/>
        </w:rPr>
        <w:t>9</w:t>
      </w:r>
      <w:r w:rsidR="00C27B48" w:rsidRPr="006758A4">
        <w:rPr>
          <w:sz w:val="26"/>
          <w:szCs w:val="26"/>
        </w:rPr>
        <w:t>. Контроль</w:t>
      </w:r>
      <w:r w:rsidR="00A60E12" w:rsidRPr="006758A4">
        <w:rPr>
          <w:sz w:val="26"/>
          <w:szCs w:val="26"/>
        </w:rPr>
        <w:t xml:space="preserve"> по исполнению</w:t>
      </w:r>
      <w:r w:rsidR="00C27B48" w:rsidRPr="006758A4">
        <w:rPr>
          <w:sz w:val="26"/>
          <w:szCs w:val="26"/>
        </w:rPr>
        <w:t xml:space="preserve"> настоящ</w:t>
      </w:r>
      <w:r w:rsidR="00A60E12" w:rsidRPr="006758A4">
        <w:rPr>
          <w:sz w:val="26"/>
          <w:szCs w:val="26"/>
        </w:rPr>
        <w:t>его</w:t>
      </w:r>
      <w:r w:rsidR="00C27B48" w:rsidRPr="006758A4">
        <w:rPr>
          <w:sz w:val="26"/>
          <w:szCs w:val="26"/>
        </w:rPr>
        <w:t xml:space="preserve"> постановлени</w:t>
      </w:r>
      <w:r w:rsidR="00A60E12" w:rsidRPr="006758A4">
        <w:rPr>
          <w:sz w:val="26"/>
          <w:szCs w:val="26"/>
        </w:rPr>
        <w:t xml:space="preserve">я </w:t>
      </w:r>
      <w:r w:rsidR="009266FB">
        <w:rPr>
          <w:sz w:val="26"/>
          <w:szCs w:val="26"/>
        </w:rPr>
        <w:t xml:space="preserve">возложить на </w:t>
      </w:r>
      <w:r w:rsidR="00FB2A25">
        <w:rPr>
          <w:sz w:val="26"/>
          <w:szCs w:val="26"/>
        </w:rPr>
        <w:t>З</w:t>
      </w:r>
      <w:r w:rsidR="009266FB">
        <w:rPr>
          <w:sz w:val="26"/>
          <w:szCs w:val="26"/>
        </w:rPr>
        <w:t xml:space="preserve">аместителя Главы </w:t>
      </w:r>
      <w:r w:rsidR="00FB2A25">
        <w:rPr>
          <w:sz w:val="26"/>
          <w:szCs w:val="26"/>
        </w:rPr>
        <w:t>А</w:t>
      </w:r>
      <w:r w:rsidR="009266FB">
        <w:rPr>
          <w:sz w:val="26"/>
          <w:szCs w:val="26"/>
        </w:rPr>
        <w:t>дминистрации</w:t>
      </w:r>
      <w:r w:rsidR="00C27B48" w:rsidRPr="006758A4">
        <w:rPr>
          <w:sz w:val="26"/>
          <w:szCs w:val="26"/>
        </w:rPr>
        <w:t xml:space="preserve"> </w:t>
      </w:r>
      <w:r w:rsidR="009266FB">
        <w:rPr>
          <w:sz w:val="26"/>
          <w:szCs w:val="26"/>
        </w:rPr>
        <w:t>муниципального образования городское поселение «Город Малоярославец» Г.Г.Трофимову.</w:t>
      </w:r>
    </w:p>
    <w:p w:rsidR="00C27B48" w:rsidRPr="006758A4" w:rsidRDefault="00C27B48" w:rsidP="00C27B48">
      <w:pPr>
        <w:pStyle w:val="a4"/>
        <w:ind w:firstLine="709"/>
        <w:rPr>
          <w:sz w:val="26"/>
          <w:szCs w:val="26"/>
        </w:rPr>
      </w:pPr>
    </w:p>
    <w:p w:rsidR="00B64BE6" w:rsidRPr="005F59E0" w:rsidRDefault="00B64BE6" w:rsidP="00B64BE6">
      <w:pPr>
        <w:pStyle w:val="3"/>
        <w:ind w:left="0" w:firstLine="0"/>
        <w:rPr>
          <w:sz w:val="26"/>
          <w:szCs w:val="26"/>
        </w:rPr>
      </w:pPr>
      <w:r w:rsidRPr="005F59E0">
        <w:rPr>
          <w:sz w:val="26"/>
          <w:szCs w:val="26"/>
        </w:rPr>
        <w:t xml:space="preserve">        </w:t>
      </w:r>
    </w:p>
    <w:p w:rsidR="00B64BE6" w:rsidRPr="005F59E0" w:rsidRDefault="00B64BE6" w:rsidP="00B64BE6">
      <w:pPr>
        <w:pStyle w:val="3"/>
        <w:ind w:left="0" w:firstLine="0"/>
        <w:rPr>
          <w:sz w:val="26"/>
          <w:szCs w:val="26"/>
        </w:rPr>
      </w:pPr>
    </w:p>
    <w:p w:rsidR="00B64BE6" w:rsidRPr="00B64BE6" w:rsidRDefault="009266FB" w:rsidP="009266FB">
      <w:pPr>
        <w:pStyle w:val="3"/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Глава </w:t>
      </w:r>
      <w:r w:rsidR="00B64BE6" w:rsidRPr="005F59E0">
        <w:rPr>
          <w:sz w:val="26"/>
          <w:szCs w:val="26"/>
        </w:rPr>
        <w:t xml:space="preserve"> Администрации                                                          </w:t>
      </w:r>
      <w:r>
        <w:rPr>
          <w:sz w:val="26"/>
          <w:szCs w:val="26"/>
        </w:rPr>
        <w:t xml:space="preserve">               </w:t>
      </w:r>
      <w:r>
        <w:rPr>
          <w:bCs w:val="0"/>
          <w:sz w:val="26"/>
          <w:szCs w:val="26"/>
        </w:rPr>
        <w:t>М.А.Крылов</w:t>
      </w:r>
    </w:p>
    <w:p w:rsidR="00E86068" w:rsidRDefault="00E86068" w:rsidP="00B64BE6">
      <w:pPr>
        <w:pStyle w:val="rtejustify"/>
        <w:shd w:val="clear" w:color="auto" w:fill="FFFFFF"/>
        <w:jc w:val="both"/>
      </w:pPr>
    </w:p>
    <w:p w:rsidR="00E86068" w:rsidRDefault="00E86068" w:rsidP="00E86068"/>
    <w:sectPr w:rsidR="00E86068" w:rsidSect="00C27B48">
      <w:pgSz w:w="11907" w:h="16840"/>
      <w:pgMar w:top="1134" w:right="851" w:bottom="1134" w:left="1134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663D4"/>
    <w:multiLevelType w:val="hybridMultilevel"/>
    <w:tmpl w:val="362A4802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1742992"/>
    <w:multiLevelType w:val="hybridMultilevel"/>
    <w:tmpl w:val="86D2C5CE"/>
    <w:lvl w:ilvl="0" w:tplc="8B3C015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278D0CCA"/>
    <w:multiLevelType w:val="hybridMultilevel"/>
    <w:tmpl w:val="D150A4EC"/>
    <w:lvl w:ilvl="0" w:tplc="4A3A21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4A5C7AC5"/>
    <w:multiLevelType w:val="hybridMultilevel"/>
    <w:tmpl w:val="0DC212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CB76BF"/>
    <w:multiLevelType w:val="hybridMultilevel"/>
    <w:tmpl w:val="A4AE241E"/>
    <w:lvl w:ilvl="0" w:tplc="9682A40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7">
    <w:nsid w:val="76420BD5"/>
    <w:multiLevelType w:val="hybridMultilevel"/>
    <w:tmpl w:val="501C9EB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0"/>
  </w:num>
  <w:num w:numId="6">
    <w:abstractNumId w:val="3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proofState w:spelling="clean" w:grammar="clean"/>
  <w:attachedTemplate r:id="rId1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/>
  <w:rsids>
    <w:rsidRoot w:val="00897B2E"/>
    <w:rsid w:val="00002BA3"/>
    <w:rsid w:val="000112D7"/>
    <w:rsid w:val="000113E7"/>
    <w:rsid w:val="00020FDB"/>
    <w:rsid w:val="00021CE7"/>
    <w:rsid w:val="00027713"/>
    <w:rsid w:val="00035E51"/>
    <w:rsid w:val="0004668E"/>
    <w:rsid w:val="000475DD"/>
    <w:rsid w:val="00053F32"/>
    <w:rsid w:val="00062EED"/>
    <w:rsid w:val="00066C65"/>
    <w:rsid w:val="0008709A"/>
    <w:rsid w:val="0008787D"/>
    <w:rsid w:val="000A217C"/>
    <w:rsid w:val="000A4C54"/>
    <w:rsid w:val="000A581E"/>
    <w:rsid w:val="000C4CBF"/>
    <w:rsid w:val="000D3DF3"/>
    <w:rsid w:val="000D4A90"/>
    <w:rsid w:val="000E6210"/>
    <w:rsid w:val="0011600D"/>
    <w:rsid w:val="00127C0B"/>
    <w:rsid w:val="00132CB8"/>
    <w:rsid w:val="00136FE6"/>
    <w:rsid w:val="001375AA"/>
    <w:rsid w:val="00145FB3"/>
    <w:rsid w:val="00151569"/>
    <w:rsid w:val="001571DC"/>
    <w:rsid w:val="00173415"/>
    <w:rsid w:val="00177958"/>
    <w:rsid w:val="0018044E"/>
    <w:rsid w:val="00180C1D"/>
    <w:rsid w:val="00182901"/>
    <w:rsid w:val="00193C59"/>
    <w:rsid w:val="001A0A6D"/>
    <w:rsid w:val="001A71D6"/>
    <w:rsid w:val="001B3073"/>
    <w:rsid w:val="001C285B"/>
    <w:rsid w:val="001C6180"/>
    <w:rsid w:val="001D4994"/>
    <w:rsid w:val="001F5A5E"/>
    <w:rsid w:val="0020525C"/>
    <w:rsid w:val="00206223"/>
    <w:rsid w:val="00210F12"/>
    <w:rsid w:val="00233C80"/>
    <w:rsid w:val="00233FB4"/>
    <w:rsid w:val="0024078E"/>
    <w:rsid w:val="0024125A"/>
    <w:rsid w:val="00252E83"/>
    <w:rsid w:val="00263E06"/>
    <w:rsid w:val="00270CAD"/>
    <w:rsid w:val="00286EEA"/>
    <w:rsid w:val="00286FE2"/>
    <w:rsid w:val="00290F8D"/>
    <w:rsid w:val="00293487"/>
    <w:rsid w:val="00295B80"/>
    <w:rsid w:val="00296F5D"/>
    <w:rsid w:val="00297F06"/>
    <w:rsid w:val="002B0941"/>
    <w:rsid w:val="002B7588"/>
    <w:rsid w:val="002E4F2D"/>
    <w:rsid w:val="002F0E64"/>
    <w:rsid w:val="002F7B94"/>
    <w:rsid w:val="00303363"/>
    <w:rsid w:val="00313ECC"/>
    <w:rsid w:val="00314448"/>
    <w:rsid w:val="00321CB4"/>
    <w:rsid w:val="00332527"/>
    <w:rsid w:val="00336784"/>
    <w:rsid w:val="00344B8F"/>
    <w:rsid w:val="00353A6B"/>
    <w:rsid w:val="0035751E"/>
    <w:rsid w:val="00363DF5"/>
    <w:rsid w:val="00371A0B"/>
    <w:rsid w:val="00372F5A"/>
    <w:rsid w:val="003817DC"/>
    <w:rsid w:val="003A1C2B"/>
    <w:rsid w:val="003A2426"/>
    <w:rsid w:val="003B0549"/>
    <w:rsid w:val="003C26E6"/>
    <w:rsid w:val="003D7B42"/>
    <w:rsid w:val="003E42D4"/>
    <w:rsid w:val="003E5473"/>
    <w:rsid w:val="004022DC"/>
    <w:rsid w:val="004139C4"/>
    <w:rsid w:val="00423E57"/>
    <w:rsid w:val="00441AE1"/>
    <w:rsid w:val="004704C8"/>
    <w:rsid w:val="00480C42"/>
    <w:rsid w:val="00494DEF"/>
    <w:rsid w:val="004B0F2C"/>
    <w:rsid w:val="004B5F2C"/>
    <w:rsid w:val="004C0380"/>
    <w:rsid w:val="004C20D6"/>
    <w:rsid w:val="004D3E4B"/>
    <w:rsid w:val="004E60A4"/>
    <w:rsid w:val="00541D59"/>
    <w:rsid w:val="00565BA2"/>
    <w:rsid w:val="00587247"/>
    <w:rsid w:val="00587998"/>
    <w:rsid w:val="0059779A"/>
    <w:rsid w:val="005A0570"/>
    <w:rsid w:val="005A4BA9"/>
    <w:rsid w:val="005A60E6"/>
    <w:rsid w:val="005A6B0F"/>
    <w:rsid w:val="005C4359"/>
    <w:rsid w:val="005D22EE"/>
    <w:rsid w:val="005D3836"/>
    <w:rsid w:val="005F59E0"/>
    <w:rsid w:val="00601F59"/>
    <w:rsid w:val="006038BF"/>
    <w:rsid w:val="006204F9"/>
    <w:rsid w:val="0063231F"/>
    <w:rsid w:val="00650B0B"/>
    <w:rsid w:val="0066077A"/>
    <w:rsid w:val="00673449"/>
    <w:rsid w:val="006758A4"/>
    <w:rsid w:val="00690A09"/>
    <w:rsid w:val="006A3C31"/>
    <w:rsid w:val="006C15F1"/>
    <w:rsid w:val="006F10EA"/>
    <w:rsid w:val="006F2362"/>
    <w:rsid w:val="00714CF2"/>
    <w:rsid w:val="0071731E"/>
    <w:rsid w:val="0072084A"/>
    <w:rsid w:val="007261FC"/>
    <w:rsid w:val="0073356F"/>
    <w:rsid w:val="00740B85"/>
    <w:rsid w:val="00753143"/>
    <w:rsid w:val="007547F9"/>
    <w:rsid w:val="00756DFF"/>
    <w:rsid w:val="0076093A"/>
    <w:rsid w:val="00773A21"/>
    <w:rsid w:val="007837F7"/>
    <w:rsid w:val="007A14A6"/>
    <w:rsid w:val="007A4CA0"/>
    <w:rsid w:val="007C351A"/>
    <w:rsid w:val="007E1644"/>
    <w:rsid w:val="007E4412"/>
    <w:rsid w:val="007F187E"/>
    <w:rsid w:val="007F3218"/>
    <w:rsid w:val="008022E5"/>
    <w:rsid w:val="00802871"/>
    <w:rsid w:val="00820AC3"/>
    <w:rsid w:val="00827A13"/>
    <w:rsid w:val="008355F7"/>
    <w:rsid w:val="008543B0"/>
    <w:rsid w:val="00860618"/>
    <w:rsid w:val="008667C9"/>
    <w:rsid w:val="00870B59"/>
    <w:rsid w:val="00872BA9"/>
    <w:rsid w:val="00890499"/>
    <w:rsid w:val="00897B2E"/>
    <w:rsid w:val="008A104A"/>
    <w:rsid w:val="008A4B59"/>
    <w:rsid w:val="008C6889"/>
    <w:rsid w:val="008D1581"/>
    <w:rsid w:val="008E36B8"/>
    <w:rsid w:val="008F69FA"/>
    <w:rsid w:val="00900276"/>
    <w:rsid w:val="009266FB"/>
    <w:rsid w:val="00936B01"/>
    <w:rsid w:val="009424EC"/>
    <w:rsid w:val="00946B2E"/>
    <w:rsid w:val="00946FE6"/>
    <w:rsid w:val="00957D59"/>
    <w:rsid w:val="00980C0E"/>
    <w:rsid w:val="00983578"/>
    <w:rsid w:val="00993D6C"/>
    <w:rsid w:val="009A0AB2"/>
    <w:rsid w:val="009C1C8C"/>
    <w:rsid w:val="009D4F84"/>
    <w:rsid w:val="00A27DC0"/>
    <w:rsid w:val="00A449B1"/>
    <w:rsid w:val="00A60E12"/>
    <w:rsid w:val="00A632C9"/>
    <w:rsid w:val="00A654A8"/>
    <w:rsid w:val="00A87345"/>
    <w:rsid w:val="00AC5221"/>
    <w:rsid w:val="00AD2754"/>
    <w:rsid w:val="00AD3CD6"/>
    <w:rsid w:val="00AF707A"/>
    <w:rsid w:val="00B04396"/>
    <w:rsid w:val="00B1708F"/>
    <w:rsid w:val="00B325EB"/>
    <w:rsid w:val="00B35593"/>
    <w:rsid w:val="00B36092"/>
    <w:rsid w:val="00B40D2C"/>
    <w:rsid w:val="00B51956"/>
    <w:rsid w:val="00B52CF3"/>
    <w:rsid w:val="00B54714"/>
    <w:rsid w:val="00B55FB7"/>
    <w:rsid w:val="00B57741"/>
    <w:rsid w:val="00B614A9"/>
    <w:rsid w:val="00B64BE6"/>
    <w:rsid w:val="00B82A7C"/>
    <w:rsid w:val="00B9585B"/>
    <w:rsid w:val="00BA784A"/>
    <w:rsid w:val="00BB3002"/>
    <w:rsid w:val="00BD22D9"/>
    <w:rsid w:val="00BD7A42"/>
    <w:rsid w:val="00BF5F78"/>
    <w:rsid w:val="00BF637C"/>
    <w:rsid w:val="00C04A3C"/>
    <w:rsid w:val="00C07819"/>
    <w:rsid w:val="00C22330"/>
    <w:rsid w:val="00C27B48"/>
    <w:rsid w:val="00C314B3"/>
    <w:rsid w:val="00C528E7"/>
    <w:rsid w:val="00C53462"/>
    <w:rsid w:val="00C81E82"/>
    <w:rsid w:val="00CA6A3A"/>
    <w:rsid w:val="00CD26E7"/>
    <w:rsid w:val="00CE7248"/>
    <w:rsid w:val="00CF2466"/>
    <w:rsid w:val="00CF387B"/>
    <w:rsid w:val="00CF3F2D"/>
    <w:rsid w:val="00CF76E2"/>
    <w:rsid w:val="00D04064"/>
    <w:rsid w:val="00D040E3"/>
    <w:rsid w:val="00D06F33"/>
    <w:rsid w:val="00D170B6"/>
    <w:rsid w:val="00D17E17"/>
    <w:rsid w:val="00D5246F"/>
    <w:rsid w:val="00D52F76"/>
    <w:rsid w:val="00D555A0"/>
    <w:rsid w:val="00D85744"/>
    <w:rsid w:val="00D95C36"/>
    <w:rsid w:val="00DB11E9"/>
    <w:rsid w:val="00DB5F88"/>
    <w:rsid w:val="00DC2153"/>
    <w:rsid w:val="00DE2C6D"/>
    <w:rsid w:val="00DE4DC4"/>
    <w:rsid w:val="00E219B0"/>
    <w:rsid w:val="00E271A6"/>
    <w:rsid w:val="00E304B0"/>
    <w:rsid w:val="00E41AE1"/>
    <w:rsid w:val="00E44D8C"/>
    <w:rsid w:val="00E52050"/>
    <w:rsid w:val="00E543CC"/>
    <w:rsid w:val="00E61C48"/>
    <w:rsid w:val="00E86068"/>
    <w:rsid w:val="00E91DED"/>
    <w:rsid w:val="00EA24E4"/>
    <w:rsid w:val="00EB5743"/>
    <w:rsid w:val="00EC6772"/>
    <w:rsid w:val="00ED5017"/>
    <w:rsid w:val="00EE2EEB"/>
    <w:rsid w:val="00EF3D18"/>
    <w:rsid w:val="00F03616"/>
    <w:rsid w:val="00F134A6"/>
    <w:rsid w:val="00F13F20"/>
    <w:rsid w:val="00F25D89"/>
    <w:rsid w:val="00F3174B"/>
    <w:rsid w:val="00F3479B"/>
    <w:rsid w:val="00F410A7"/>
    <w:rsid w:val="00F64AC2"/>
    <w:rsid w:val="00F66DFE"/>
    <w:rsid w:val="00F759D4"/>
    <w:rsid w:val="00F76056"/>
    <w:rsid w:val="00F816C2"/>
    <w:rsid w:val="00F838D1"/>
    <w:rsid w:val="00F912C6"/>
    <w:rsid w:val="00F959EF"/>
    <w:rsid w:val="00F97798"/>
    <w:rsid w:val="00F97AC0"/>
    <w:rsid w:val="00FA5F41"/>
    <w:rsid w:val="00FA66E7"/>
    <w:rsid w:val="00FA730E"/>
    <w:rsid w:val="00FB0212"/>
    <w:rsid w:val="00FB0ED1"/>
    <w:rsid w:val="00FB2A25"/>
    <w:rsid w:val="00FB68C1"/>
    <w:rsid w:val="00FC5A33"/>
    <w:rsid w:val="00FE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787D"/>
    <w:pPr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8787D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08787D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rsid w:val="0008787D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qFormat/>
    <w:rsid w:val="0008787D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8787D"/>
    <w:pPr>
      <w:autoSpaceDE/>
      <w:autoSpaceDN/>
      <w:adjustRightInd/>
      <w:jc w:val="both"/>
    </w:pPr>
    <w:rPr>
      <w:sz w:val="24"/>
      <w:szCs w:val="24"/>
    </w:rPr>
  </w:style>
  <w:style w:type="paragraph" w:styleId="a4">
    <w:name w:val="Body Text Indent"/>
    <w:basedOn w:val="a"/>
    <w:rsid w:val="0008787D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"/>
    <w:rsid w:val="0008787D"/>
    <w:pPr>
      <w:jc w:val="both"/>
    </w:pPr>
    <w:rPr>
      <w:b/>
      <w:bCs/>
      <w:sz w:val="24"/>
      <w:szCs w:val="24"/>
    </w:rPr>
  </w:style>
  <w:style w:type="paragraph" w:styleId="a5">
    <w:name w:val="Balloon Text"/>
    <w:basedOn w:val="a"/>
    <w:semiHidden/>
    <w:rsid w:val="00EC677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86FE2"/>
    <w:pPr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296F5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rtejustify">
    <w:name w:val="rtejustify"/>
    <w:basedOn w:val="a"/>
    <w:rsid w:val="0008709A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1266</TotalTime>
  <Pages>2</Pages>
  <Words>264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</dc:creator>
  <cp:lastModifiedBy>arh</cp:lastModifiedBy>
  <cp:revision>34</cp:revision>
  <cp:lastPrinted>2023-08-08T13:12:00Z</cp:lastPrinted>
  <dcterms:created xsi:type="dcterms:W3CDTF">2023-07-20T11:52:00Z</dcterms:created>
  <dcterms:modified xsi:type="dcterms:W3CDTF">2023-08-09T06:51:00Z</dcterms:modified>
</cp:coreProperties>
</file>